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B2" w:rsidRPr="00963CB6" w:rsidRDefault="007C16B2" w:rsidP="00F5578B">
      <w:pPr>
        <w:ind w:firstLine="709"/>
      </w:pPr>
    </w:p>
    <w:tbl>
      <w:tblPr>
        <w:tblW w:w="0" w:type="auto"/>
        <w:tblCellMar>
          <w:left w:w="0" w:type="dxa"/>
          <w:right w:w="0" w:type="dxa"/>
        </w:tblCellMar>
        <w:tblLook w:val="00A0"/>
      </w:tblPr>
      <w:tblGrid>
        <w:gridCol w:w="3348"/>
        <w:gridCol w:w="5508"/>
      </w:tblGrid>
      <w:tr w:rsidR="007C16B2" w:rsidRPr="00963CB6" w:rsidTr="00F5578B">
        <w:tc>
          <w:tcPr>
            <w:tcW w:w="3348" w:type="dxa"/>
            <w:tcBorders>
              <w:top w:val="nil"/>
              <w:left w:val="nil"/>
              <w:bottom w:val="nil"/>
              <w:right w:val="nil"/>
            </w:tcBorders>
            <w:tcMar>
              <w:top w:w="0" w:type="dxa"/>
              <w:left w:w="108" w:type="dxa"/>
              <w:bottom w:w="0" w:type="dxa"/>
              <w:right w:w="108" w:type="dxa"/>
            </w:tcMar>
          </w:tcPr>
          <w:p w:rsidR="007C16B2" w:rsidRPr="00F5578B" w:rsidRDefault="007C16B2" w:rsidP="00F5578B">
            <w:pPr>
              <w:jc w:val="center"/>
              <w:rPr>
                <w:bCs/>
              </w:rPr>
            </w:pPr>
            <w:r w:rsidRPr="00F5578B">
              <w:rPr>
                <w:bCs/>
              </w:rPr>
              <w:t>SỞ Y TẾ HÀ TĨNH</w:t>
            </w:r>
          </w:p>
          <w:p w:rsidR="007C16B2" w:rsidRDefault="007C16B2" w:rsidP="00F5578B">
            <w:pPr>
              <w:jc w:val="center"/>
              <w:rPr>
                <w:b/>
                <w:bCs/>
              </w:rPr>
            </w:pPr>
            <w:r>
              <w:rPr>
                <w:b/>
                <w:bCs/>
              </w:rPr>
              <w:t>BỆNH VIỆN ĐA KHOA</w:t>
            </w:r>
          </w:p>
          <w:p w:rsidR="007C16B2" w:rsidRDefault="007C16B2" w:rsidP="00F5578B">
            <w:pPr>
              <w:jc w:val="center"/>
              <w:rPr>
                <w:b/>
                <w:bCs/>
              </w:rPr>
            </w:pPr>
            <w:r>
              <w:rPr>
                <w:b/>
                <w:bCs/>
              </w:rPr>
              <w:t>HUYỆN THẠCH HÀ</w:t>
            </w:r>
          </w:p>
          <w:p w:rsidR="007C16B2" w:rsidRPr="00957026" w:rsidRDefault="007C16B2" w:rsidP="00957026">
            <w:pPr>
              <w:jc w:val="center"/>
            </w:pPr>
            <w:r>
              <w:t>-----------</w:t>
            </w:r>
          </w:p>
        </w:tc>
        <w:tc>
          <w:tcPr>
            <w:tcW w:w="5508" w:type="dxa"/>
            <w:tcBorders>
              <w:top w:val="nil"/>
              <w:left w:val="nil"/>
              <w:bottom w:val="nil"/>
              <w:right w:val="nil"/>
            </w:tcBorders>
            <w:tcMar>
              <w:top w:w="0" w:type="dxa"/>
              <w:left w:w="108" w:type="dxa"/>
              <w:bottom w:w="0" w:type="dxa"/>
              <w:right w:w="108" w:type="dxa"/>
            </w:tcMar>
          </w:tcPr>
          <w:p w:rsidR="007C16B2" w:rsidRPr="00963CB6" w:rsidRDefault="007C16B2" w:rsidP="00F5578B">
            <w:pPr>
              <w:jc w:val="center"/>
            </w:pPr>
            <w:r w:rsidRPr="00963CB6">
              <w:rPr>
                <w:b/>
                <w:bCs/>
                <w:lang w:val="vi-VN"/>
              </w:rPr>
              <w:t>CỘNG HÒA XÃ HỘI CHỦ NGHĨA VIỆT NAM</w:t>
            </w:r>
            <w:r w:rsidRPr="00963CB6">
              <w:rPr>
                <w:b/>
                <w:bCs/>
                <w:lang w:val="vi-VN"/>
              </w:rPr>
              <w:br/>
              <w:t xml:space="preserve">Độc lập - Tự do - Hạnh phúc </w:t>
            </w:r>
            <w:r w:rsidRPr="00963CB6">
              <w:rPr>
                <w:b/>
                <w:bCs/>
                <w:lang w:val="vi-VN"/>
              </w:rPr>
              <w:br/>
              <w:t>---------------</w:t>
            </w:r>
          </w:p>
        </w:tc>
      </w:tr>
      <w:tr w:rsidR="007C16B2" w:rsidRPr="00963CB6" w:rsidTr="00F5578B">
        <w:tc>
          <w:tcPr>
            <w:tcW w:w="3348" w:type="dxa"/>
            <w:tcBorders>
              <w:top w:val="nil"/>
              <w:left w:val="nil"/>
              <w:bottom w:val="nil"/>
              <w:right w:val="nil"/>
            </w:tcBorders>
            <w:tcMar>
              <w:top w:w="0" w:type="dxa"/>
              <w:left w:w="108" w:type="dxa"/>
              <w:bottom w:w="0" w:type="dxa"/>
              <w:right w:w="108" w:type="dxa"/>
            </w:tcMar>
          </w:tcPr>
          <w:p w:rsidR="007C16B2" w:rsidRPr="00963CB6" w:rsidRDefault="007C16B2" w:rsidP="00394171">
            <w:pPr>
              <w:ind w:firstLine="709"/>
            </w:pPr>
            <w:r w:rsidRPr="00963CB6">
              <w:rPr>
                <w:lang w:val="vi-VN"/>
              </w:rPr>
              <w:t> </w:t>
            </w:r>
          </w:p>
        </w:tc>
        <w:tc>
          <w:tcPr>
            <w:tcW w:w="5508" w:type="dxa"/>
            <w:tcBorders>
              <w:top w:val="nil"/>
              <w:left w:val="nil"/>
              <w:bottom w:val="nil"/>
              <w:right w:val="nil"/>
            </w:tcBorders>
            <w:tcMar>
              <w:top w:w="0" w:type="dxa"/>
              <w:left w:w="108" w:type="dxa"/>
              <w:bottom w:w="0" w:type="dxa"/>
              <w:right w:w="108" w:type="dxa"/>
            </w:tcMar>
          </w:tcPr>
          <w:p w:rsidR="007C16B2" w:rsidRPr="00963CB6" w:rsidRDefault="007C16B2" w:rsidP="00394171">
            <w:pPr>
              <w:ind w:firstLine="709"/>
            </w:pPr>
            <w:r>
              <w:rPr>
                <w:i/>
                <w:iCs/>
                <w:lang w:val="vi-VN"/>
              </w:rPr>
              <w:t>T</w:t>
            </w:r>
            <w:r>
              <w:rPr>
                <w:i/>
                <w:iCs/>
              </w:rPr>
              <w:t>hạch Hà</w:t>
            </w:r>
            <w:r w:rsidRPr="00963CB6">
              <w:rPr>
                <w:i/>
                <w:iCs/>
                <w:lang w:val="vi-VN"/>
              </w:rPr>
              <w:t>, ngày</w:t>
            </w:r>
            <w:r w:rsidRPr="00963CB6">
              <w:rPr>
                <w:i/>
                <w:iCs/>
              </w:rPr>
              <w:t>……</w:t>
            </w:r>
            <w:r w:rsidRPr="00963CB6">
              <w:rPr>
                <w:i/>
                <w:iCs/>
                <w:lang w:val="vi-VN"/>
              </w:rPr>
              <w:t xml:space="preserve"> tháng…</w:t>
            </w:r>
            <w:r w:rsidRPr="00963CB6">
              <w:rPr>
                <w:i/>
                <w:iCs/>
              </w:rPr>
              <w:t>….</w:t>
            </w:r>
            <w:r w:rsidRPr="00963CB6">
              <w:rPr>
                <w:i/>
                <w:iCs/>
                <w:lang w:val="vi-VN"/>
              </w:rPr>
              <w:t xml:space="preserve"> năm</w:t>
            </w:r>
            <w:r w:rsidRPr="00963CB6">
              <w:rPr>
                <w:i/>
                <w:iCs/>
              </w:rPr>
              <w:t>……..</w:t>
            </w:r>
          </w:p>
        </w:tc>
      </w:tr>
    </w:tbl>
    <w:p w:rsidR="007C16B2" w:rsidRPr="00963CB6" w:rsidRDefault="007C16B2" w:rsidP="00F5578B">
      <w:pPr>
        <w:ind w:firstLine="709"/>
      </w:pPr>
      <w:r w:rsidRPr="00963CB6">
        <w:t> </w:t>
      </w:r>
    </w:p>
    <w:p w:rsidR="007C16B2" w:rsidRPr="00963CB6" w:rsidRDefault="007C16B2" w:rsidP="00F5578B">
      <w:pPr>
        <w:ind w:firstLine="709"/>
        <w:jc w:val="center"/>
      </w:pPr>
      <w:r w:rsidRPr="00963CB6">
        <w:rPr>
          <w:b/>
          <w:bCs/>
          <w:lang w:val="vi-VN"/>
        </w:rPr>
        <w:t>BÁO CÁO THÀNH TÍCH</w:t>
      </w:r>
      <w:r w:rsidRPr="00963CB6">
        <w:rPr>
          <w:b/>
          <w:bCs/>
        </w:rPr>
        <w:br/>
      </w:r>
      <w:r w:rsidRPr="00963CB6">
        <w:rPr>
          <w:b/>
          <w:bCs/>
          <w:lang w:val="vi-VN"/>
        </w:rPr>
        <w:t>Đ</w:t>
      </w:r>
      <w:r w:rsidRPr="00963CB6">
        <w:rPr>
          <w:b/>
          <w:bCs/>
        </w:rPr>
        <w:t xml:space="preserve">Ề </w:t>
      </w:r>
      <w:r w:rsidRPr="00963CB6">
        <w:rPr>
          <w:b/>
          <w:bCs/>
          <w:lang w:val="vi-VN"/>
        </w:rPr>
        <w:t>NGHỊ TẶNG....</w:t>
      </w:r>
      <w:r w:rsidRPr="00963CB6">
        <w:rPr>
          <w:b/>
          <w:bCs/>
        </w:rPr>
        <w:t xml:space="preserve">... </w:t>
      </w:r>
      <w:r w:rsidRPr="00963CB6">
        <w:rPr>
          <w:b/>
          <w:bCs/>
          <w:vertAlign w:val="superscript"/>
          <w:lang w:val="vi-VN"/>
        </w:rPr>
        <w:t>2</w:t>
      </w:r>
    </w:p>
    <w:p w:rsidR="007C16B2" w:rsidRDefault="007C16B2" w:rsidP="00F5578B">
      <w:pPr>
        <w:ind w:firstLine="709"/>
        <w:jc w:val="center"/>
      </w:pPr>
      <w:r w:rsidRPr="00963CB6">
        <w:rPr>
          <w:lang w:val="vi-VN"/>
        </w:rPr>
        <w:t>(M</w:t>
      </w:r>
      <w:r w:rsidRPr="00963CB6">
        <w:t>ẫ</w:t>
      </w:r>
      <w:r w:rsidRPr="00963CB6">
        <w:rPr>
          <w:lang w:val="vi-VN"/>
        </w:rPr>
        <w:t>u báo cáo này áp dụng đối với cá nhân)</w:t>
      </w:r>
    </w:p>
    <w:p w:rsidR="007C16B2" w:rsidRPr="00F5578B" w:rsidRDefault="007C16B2" w:rsidP="00F5578B">
      <w:pPr>
        <w:ind w:firstLine="709"/>
      </w:pPr>
    </w:p>
    <w:p w:rsidR="007C16B2" w:rsidRPr="00963CB6" w:rsidRDefault="007C16B2" w:rsidP="00F5578B">
      <w:pPr>
        <w:ind w:firstLine="709"/>
      </w:pPr>
      <w:r w:rsidRPr="00963CB6">
        <w:rPr>
          <w:b/>
          <w:bCs/>
          <w:lang w:val="vi-VN"/>
        </w:rPr>
        <w:t>I. SƠ LƯỢC LÝ LỊCH</w:t>
      </w:r>
    </w:p>
    <w:p w:rsidR="007C16B2" w:rsidRPr="00963CB6" w:rsidRDefault="007C16B2" w:rsidP="00F5578B">
      <w:pPr>
        <w:ind w:firstLine="709"/>
      </w:pPr>
      <w:r w:rsidRPr="00963CB6">
        <w:rPr>
          <w:lang w:val="vi-VN"/>
        </w:rPr>
        <w:t xml:space="preserve">- Họ tên (Ghi đầy đủ bằng chữ in thường, không viết tắt): </w:t>
      </w:r>
      <w:r w:rsidRPr="00963CB6">
        <w:t>..................</w:t>
      </w:r>
      <w:r>
        <w:t>...........................</w:t>
      </w:r>
    </w:p>
    <w:p w:rsidR="007C16B2" w:rsidRPr="00963CB6" w:rsidRDefault="007C16B2" w:rsidP="00F5578B">
      <w:pPr>
        <w:ind w:firstLine="709"/>
      </w:pPr>
      <w:r w:rsidRPr="00963CB6">
        <w:rPr>
          <w:lang w:val="vi-VN"/>
        </w:rPr>
        <w:t xml:space="preserve">- Sinh ngày, tháng, năm: </w:t>
      </w:r>
      <w:r w:rsidRPr="00963CB6">
        <w:t>............................</w:t>
      </w:r>
      <w:r>
        <w:t>.........................</w:t>
      </w:r>
      <w:r w:rsidRPr="00963CB6">
        <w:t xml:space="preserve">... </w:t>
      </w:r>
      <w:r w:rsidRPr="00963CB6">
        <w:rPr>
          <w:lang w:val="vi-VN"/>
        </w:rPr>
        <w:t>Giới tính:</w:t>
      </w:r>
      <w:r w:rsidRPr="00963CB6">
        <w:t>……………….</w:t>
      </w:r>
    </w:p>
    <w:p w:rsidR="007C16B2" w:rsidRPr="00963CB6" w:rsidRDefault="007C16B2" w:rsidP="00F5578B">
      <w:pPr>
        <w:ind w:firstLine="709"/>
      </w:pPr>
      <w:r w:rsidRPr="00963CB6">
        <w:rPr>
          <w:lang w:val="vi-VN"/>
        </w:rPr>
        <w:t>- Quê quán</w:t>
      </w:r>
      <w:r w:rsidRPr="00963CB6">
        <w:rPr>
          <w:vertAlign w:val="superscript"/>
          <w:lang w:val="vi-VN"/>
        </w:rPr>
        <w:t>3</w:t>
      </w:r>
      <w:r w:rsidRPr="00963CB6">
        <w:rPr>
          <w:lang w:val="vi-VN"/>
        </w:rPr>
        <w:t>:</w:t>
      </w:r>
      <w:r w:rsidRPr="00963CB6">
        <w:t>..........................................................................................</w:t>
      </w:r>
      <w:r>
        <w:t>........................</w:t>
      </w:r>
    </w:p>
    <w:p w:rsidR="007C16B2" w:rsidRPr="00963CB6" w:rsidRDefault="007C16B2" w:rsidP="00F5578B">
      <w:pPr>
        <w:ind w:firstLine="709"/>
      </w:pPr>
      <w:r w:rsidRPr="00963CB6">
        <w:rPr>
          <w:lang w:val="vi-VN"/>
        </w:rPr>
        <w:t>- Trú quán:</w:t>
      </w:r>
      <w:r w:rsidRPr="00963CB6">
        <w:t xml:space="preserve"> .......................................................................................................................... </w:t>
      </w:r>
    </w:p>
    <w:p w:rsidR="007C16B2" w:rsidRPr="00963CB6" w:rsidRDefault="007C16B2" w:rsidP="00F5578B">
      <w:pPr>
        <w:ind w:firstLine="709"/>
      </w:pPr>
      <w:r w:rsidRPr="00963CB6">
        <w:rPr>
          <w:lang w:val="vi-VN"/>
        </w:rPr>
        <w:t xml:space="preserve">- Đơn vị công tác: </w:t>
      </w:r>
      <w:r w:rsidRPr="00963CB6">
        <w:t xml:space="preserve">............................................................................................................... </w:t>
      </w:r>
    </w:p>
    <w:p w:rsidR="007C16B2" w:rsidRPr="00963CB6" w:rsidRDefault="007C16B2" w:rsidP="00F5578B">
      <w:pPr>
        <w:ind w:firstLine="709"/>
      </w:pPr>
      <w:r w:rsidRPr="00963CB6">
        <w:rPr>
          <w:lang w:val="vi-VN"/>
        </w:rPr>
        <w:t>- Chức vụ (Đảng, chính quyền, đoàn thể):</w:t>
      </w:r>
      <w:r w:rsidRPr="00963CB6">
        <w:t xml:space="preserve"> .......................................................................... </w:t>
      </w:r>
    </w:p>
    <w:p w:rsidR="007C16B2" w:rsidRPr="00963CB6" w:rsidRDefault="007C16B2" w:rsidP="00F5578B">
      <w:pPr>
        <w:ind w:firstLine="709"/>
      </w:pPr>
      <w:r w:rsidRPr="00963CB6">
        <w:rPr>
          <w:lang w:val="vi-VN"/>
        </w:rPr>
        <w:t xml:space="preserve">- Trình độ chuyên môn, nghiệp vụ: </w:t>
      </w:r>
      <w:r w:rsidRPr="00963CB6">
        <w:t xml:space="preserve">..................................................................................... </w:t>
      </w:r>
    </w:p>
    <w:p w:rsidR="007C16B2" w:rsidRPr="00963CB6" w:rsidRDefault="007C16B2" w:rsidP="00F5578B">
      <w:pPr>
        <w:ind w:firstLine="709"/>
      </w:pPr>
      <w:r w:rsidRPr="00963CB6">
        <w:rPr>
          <w:lang w:val="vi-VN"/>
        </w:rPr>
        <w:t>- Học hàm, học vị, danh hiệu, giải thưởng:</w:t>
      </w:r>
      <w:r w:rsidRPr="00963CB6">
        <w:t xml:space="preserve"> ......................................................................... </w:t>
      </w:r>
    </w:p>
    <w:p w:rsidR="007C16B2" w:rsidRPr="00963CB6" w:rsidRDefault="007C16B2" w:rsidP="00F5578B">
      <w:pPr>
        <w:ind w:firstLine="709"/>
      </w:pPr>
      <w:r w:rsidRPr="00963CB6">
        <w:rPr>
          <w:b/>
          <w:bCs/>
          <w:lang w:val="vi-VN"/>
        </w:rPr>
        <w:t>II. THÀNH TÍCH ĐẠT ĐƯỢC</w:t>
      </w:r>
    </w:p>
    <w:p w:rsidR="007C16B2" w:rsidRPr="00963CB6" w:rsidRDefault="007C16B2" w:rsidP="00F5578B">
      <w:pPr>
        <w:ind w:firstLine="709"/>
      </w:pPr>
      <w:r w:rsidRPr="00963CB6">
        <w:rPr>
          <w:lang w:val="vi-VN"/>
        </w:rPr>
        <w:t xml:space="preserve">1. Quyền hạn, nhiệm vụ được giao hoặc đảm nhận: </w:t>
      </w:r>
      <w:r w:rsidRPr="00963CB6">
        <w:t xml:space="preserve">........................................................... </w:t>
      </w:r>
    </w:p>
    <w:p w:rsidR="007C16B2" w:rsidRPr="00963CB6" w:rsidRDefault="007C16B2" w:rsidP="00F5578B">
      <w:pPr>
        <w:ind w:firstLine="709"/>
      </w:pPr>
      <w:r w:rsidRPr="00963CB6">
        <w:rPr>
          <w:lang w:val="vi-VN"/>
        </w:rPr>
        <w:t>2. Thành tích đạt được của cá nhân</w:t>
      </w:r>
      <w:r w:rsidRPr="00963CB6">
        <w:rPr>
          <w:vertAlign w:val="superscript"/>
          <w:lang w:val="vi-VN"/>
        </w:rPr>
        <w:t>4</w:t>
      </w:r>
      <w:r w:rsidRPr="00963CB6">
        <w:rPr>
          <w:lang w:val="vi-VN"/>
        </w:rPr>
        <w:t>:</w:t>
      </w:r>
      <w:r w:rsidRPr="00963CB6">
        <w:t xml:space="preserve"> .................................................................................. </w:t>
      </w:r>
    </w:p>
    <w:p w:rsidR="007C16B2" w:rsidRPr="00963CB6" w:rsidRDefault="007C16B2" w:rsidP="00F5578B">
      <w:pPr>
        <w:ind w:firstLine="709"/>
      </w:pPr>
      <w:r w:rsidRPr="00963CB6">
        <w:rPr>
          <w:b/>
          <w:bCs/>
          <w:lang w:val="vi-VN"/>
        </w:rPr>
        <w:t>III. CÁC HÌNH THỨC ĐÃ ĐƯỢC KHEN THƯỞNG</w:t>
      </w:r>
      <w:r w:rsidRPr="00963CB6">
        <w:rPr>
          <w:b/>
          <w:bCs/>
          <w:vertAlign w:val="superscript"/>
          <w:lang w:val="vi-VN"/>
        </w:rPr>
        <w:t>5</w:t>
      </w:r>
    </w:p>
    <w:p w:rsidR="007C16B2" w:rsidRPr="00957026" w:rsidRDefault="007C16B2" w:rsidP="00F5578B">
      <w:pPr>
        <w:ind w:firstLine="709"/>
        <w:rPr>
          <w:b/>
        </w:rPr>
      </w:pPr>
      <w:r w:rsidRPr="00957026">
        <w:rPr>
          <w:b/>
          <w:lang w:val="vi-VN"/>
        </w:rPr>
        <w:t>1. Danh hiệu thi đua</w:t>
      </w:r>
      <w:r w:rsidRPr="00957026">
        <w:rPr>
          <w:b/>
        </w:rPr>
        <w:t>:</w:t>
      </w:r>
    </w:p>
    <w:tbl>
      <w:tblPr>
        <w:tblW w:w="4701" w:type="pct"/>
        <w:tblInd w:w="577" w:type="dxa"/>
        <w:tblCellMar>
          <w:left w:w="0" w:type="dxa"/>
          <w:right w:w="0" w:type="dxa"/>
        </w:tblCellMar>
        <w:tblLook w:val="00A0"/>
      </w:tblPr>
      <w:tblGrid>
        <w:gridCol w:w="890"/>
        <w:gridCol w:w="2628"/>
        <w:gridCol w:w="5697"/>
      </w:tblGrid>
      <w:tr w:rsidR="007C16B2" w:rsidRPr="00963CB6" w:rsidTr="00957026">
        <w:tc>
          <w:tcPr>
            <w:tcW w:w="483"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7C16B2" w:rsidRPr="00963CB6" w:rsidRDefault="007C16B2" w:rsidP="00957026">
            <w:pPr>
              <w:jc w:val="center"/>
            </w:pPr>
            <w:r w:rsidRPr="00963CB6">
              <w:rPr>
                <w:b/>
                <w:bCs/>
                <w:lang w:val="vi-VN"/>
              </w:rPr>
              <w:t>Năm</w:t>
            </w:r>
          </w:p>
        </w:tc>
        <w:tc>
          <w:tcPr>
            <w:tcW w:w="1426"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7C16B2" w:rsidRPr="00963CB6" w:rsidRDefault="007C16B2" w:rsidP="00957026">
            <w:pPr>
              <w:jc w:val="center"/>
            </w:pPr>
            <w:r w:rsidRPr="00963CB6">
              <w:rPr>
                <w:b/>
                <w:bCs/>
                <w:lang w:val="vi-VN"/>
              </w:rPr>
              <w:t>Danh hiệu thi đua</w:t>
            </w:r>
          </w:p>
        </w:tc>
        <w:tc>
          <w:tcPr>
            <w:tcW w:w="3091"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7C16B2" w:rsidRPr="00963CB6" w:rsidRDefault="007C16B2" w:rsidP="00957026">
            <w:pPr>
              <w:jc w:val="center"/>
            </w:pPr>
            <w:r w:rsidRPr="00963CB6">
              <w:rPr>
                <w:b/>
                <w:bCs/>
                <w:lang w:val="vi-VN"/>
              </w:rPr>
              <w:t>Số, ngày, tháng, năm của quyết định công nhận danh hiệu thi đua; cơ quan ban hành quyết định</w:t>
            </w:r>
          </w:p>
        </w:tc>
      </w:tr>
      <w:tr w:rsidR="007C16B2" w:rsidRPr="00963CB6" w:rsidTr="00957026">
        <w:tc>
          <w:tcPr>
            <w:tcW w:w="483"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7C16B2" w:rsidRPr="00963CB6" w:rsidRDefault="007C16B2" w:rsidP="00394171">
            <w:pPr>
              <w:ind w:firstLine="709"/>
            </w:pPr>
            <w:r w:rsidRPr="00963CB6">
              <w:rPr>
                <w:lang w:val="vi-VN"/>
              </w:rPr>
              <w:t> </w:t>
            </w:r>
          </w:p>
        </w:tc>
        <w:tc>
          <w:tcPr>
            <w:tcW w:w="1426"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7C16B2" w:rsidRPr="00963CB6" w:rsidRDefault="007C16B2" w:rsidP="00394171">
            <w:pPr>
              <w:ind w:firstLine="709"/>
            </w:pPr>
            <w:r w:rsidRPr="00963CB6">
              <w:rPr>
                <w:lang w:val="vi-VN"/>
              </w:rPr>
              <w:t> </w:t>
            </w:r>
          </w:p>
        </w:tc>
        <w:tc>
          <w:tcPr>
            <w:tcW w:w="3091"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7C16B2" w:rsidRPr="00963CB6" w:rsidRDefault="007C16B2" w:rsidP="00394171">
            <w:pPr>
              <w:ind w:firstLine="709"/>
            </w:pPr>
            <w:r w:rsidRPr="00963CB6">
              <w:rPr>
                <w:lang w:val="vi-VN"/>
              </w:rPr>
              <w:t> </w:t>
            </w:r>
          </w:p>
        </w:tc>
      </w:tr>
      <w:tr w:rsidR="007C16B2" w:rsidRPr="00963CB6" w:rsidTr="00957026">
        <w:tc>
          <w:tcPr>
            <w:tcW w:w="483"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7C16B2" w:rsidRPr="00963CB6" w:rsidRDefault="007C16B2" w:rsidP="00394171">
            <w:pPr>
              <w:ind w:firstLine="709"/>
              <w:rPr>
                <w:lang w:val="vi-VN"/>
              </w:rPr>
            </w:pPr>
          </w:p>
        </w:tc>
        <w:tc>
          <w:tcPr>
            <w:tcW w:w="1426"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7C16B2" w:rsidRPr="00963CB6" w:rsidRDefault="007C16B2" w:rsidP="00394171">
            <w:pPr>
              <w:ind w:firstLine="709"/>
              <w:rPr>
                <w:lang w:val="vi-VN"/>
              </w:rPr>
            </w:pPr>
          </w:p>
        </w:tc>
        <w:tc>
          <w:tcPr>
            <w:tcW w:w="3091"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7C16B2" w:rsidRPr="00963CB6" w:rsidRDefault="007C16B2" w:rsidP="00394171">
            <w:pPr>
              <w:ind w:firstLine="709"/>
              <w:rPr>
                <w:lang w:val="vi-VN"/>
              </w:rPr>
            </w:pPr>
          </w:p>
        </w:tc>
      </w:tr>
    </w:tbl>
    <w:p w:rsidR="007C16B2" w:rsidRPr="00957026" w:rsidRDefault="007C16B2" w:rsidP="00F5578B">
      <w:pPr>
        <w:ind w:firstLine="709"/>
        <w:rPr>
          <w:b/>
        </w:rPr>
      </w:pPr>
      <w:r w:rsidRPr="00957026">
        <w:rPr>
          <w:b/>
          <w:lang w:val="vi-VN"/>
        </w:rPr>
        <w:t>2. Hình thức khen thưởng;</w:t>
      </w:r>
    </w:p>
    <w:tbl>
      <w:tblPr>
        <w:tblW w:w="4701" w:type="pct"/>
        <w:tblInd w:w="577" w:type="dxa"/>
        <w:tblCellMar>
          <w:left w:w="0" w:type="dxa"/>
          <w:right w:w="0" w:type="dxa"/>
        </w:tblCellMar>
        <w:tblLook w:val="00A0"/>
      </w:tblPr>
      <w:tblGrid>
        <w:gridCol w:w="901"/>
        <w:gridCol w:w="2577"/>
        <w:gridCol w:w="5737"/>
      </w:tblGrid>
      <w:tr w:rsidR="007C16B2" w:rsidRPr="00963CB6" w:rsidTr="00957026">
        <w:tc>
          <w:tcPr>
            <w:tcW w:w="489"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7C16B2" w:rsidRPr="00963CB6" w:rsidRDefault="007C16B2" w:rsidP="00957026">
            <w:pPr>
              <w:jc w:val="center"/>
            </w:pPr>
            <w:r w:rsidRPr="00963CB6">
              <w:rPr>
                <w:b/>
                <w:bCs/>
                <w:lang w:val="vi-VN"/>
              </w:rPr>
              <w:t>Năm</w:t>
            </w:r>
          </w:p>
        </w:tc>
        <w:tc>
          <w:tcPr>
            <w:tcW w:w="1398" w:type="pct"/>
            <w:tcBorders>
              <w:top w:val="single" w:sz="8" w:space="0" w:color="auto"/>
              <w:left w:val="single" w:sz="8" w:space="0" w:color="auto"/>
              <w:bottom w:val="nil"/>
              <w:right w:val="nil"/>
            </w:tcBorders>
            <w:shd w:val="solid" w:color="FFFFFF" w:fill="auto"/>
            <w:tcMar>
              <w:top w:w="0" w:type="dxa"/>
              <w:left w:w="0" w:type="dxa"/>
              <w:bottom w:w="0" w:type="dxa"/>
              <w:right w:w="0" w:type="dxa"/>
            </w:tcMar>
            <w:vAlign w:val="center"/>
          </w:tcPr>
          <w:p w:rsidR="007C16B2" w:rsidRPr="00963CB6" w:rsidRDefault="007C16B2" w:rsidP="00957026">
            <w:pPr>
              <w:jc w:val="center"/>
            </w:pPr>
            <w:r w:rsidRPr="00963CB6">
              <w:rPr>
                <w:b/>
                <w:bCs/>
                <w:lang w:val="vi-VN"/>
              </w:rPr>
              <w:t>Hình th</w:t>
            </w:r>
            <w:r w:rsidRPr="00963CB6">
              <w:rPr>
                <w:b/>
                <w:bCs/>
              </w:rPr>
              <w:t>ứ</w:t>
            </w:r>
            <w:r w:rsidRPr="00963CB6">
              <w:rPr>
                <w:b/>
                <w:bCs/>
                <w:lang w:val="vi-VN"/>
              </w:rPr>
              <w:t>c khen thưởng</w:t>
            </w:r>
          </w:p>
        </w:tc>
        <w:tc>
          <w:tcPr>
            <w:tcW w:w="3113" w:type="pct"/>
            <w:tcBorders>
              <w:top w:val="single" w:sz="8" w:space="0" w:color="auto"/>
              <w:left w:val="single" w:sz="8" w:space="0" w:color="auto"/>
              <w:bottom w:val="nil"/>
              <w:right w:val="single" w:sz="8" w:space="0" w:color="auto"/>
            </w:tcBorders>
            <w:shd w:val="solid" w:color="FFFFFF" w:fill="auto"/>
            <w:tcMar>
              <w:top w:w="0" w:type="dxa"/>
              <w:left w:w="0" w:type="dxa"/>
              <w:bottom w:w="0" w:type="dxa"/>
              <w:right w:w="0" w:type="dxa"/>
            </w:tcMar>
            <w:vAlign w:val="center"/>
          </w:tcPr>
          <w:p w:rsidR="007C16B2" w:rsidRPr="00963CB6" w:rsidRDefault="007C16B2" w:rsidP="00957026">
            <w:pPr>
              <w:jc w:val="center"/>
            </w:pPr>
            <w:r w:rsidRPr="00963CB6">
              <w:rPr>
                <w:b/>
                <w:bCs/>
                <w:lang w:val="vi-VN"/>
              </w:rPr>
              <w:t>Số, ngày, tháng, năm của quyết định khen thưởng; cơ quan ban hành quyết định</w:t>
            </w:r>
          </w:p>
        </w:tc>
      </w:tr>
      <w:tr w:rsidR="007C16B2" w:rsidRPr="00963CB6" w:rsidTr="00957026">
        <w:tc>
          <w:tcPr>
            <w:tcW w:w="489"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7C16B2" w:rsidRPr="00963CB6" w:rsidRDefault="007C16B2" w:rsidP="00394171">
            <w:pPr>
              <w:ind w:firstLine="709"/>
            </w:pPr>
            <w:r w:rsidRPr="00963CB6">
              <w:rPr>
                <w:lang w:val="vi-VN"/>
              </w:rPr>
              <w:t> </w:t>
            </w:r>
          </w:p>
        </w:tc>
        <w:tc>
          <w:tcPr>
            <w:tcW w:w="1398"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7C16B2" w:rsidRPr="00963CB6" w:rsidRDefault="007C16B2" w:rsidP="00394171">
            <w:pPr>
              <w:ind w:firstLine="709"/>
            </w:pPr>
            <w:r w:rsidRPr="00963CB6">
              <w:rPr>
                <w:lang w:val="vi-VN"/>
              </w:rPr>
              <w:t> </w:t>
            </w:r>
          </w:p>
        </w:tc>
        <w:tc>
          <w:tcPr>
            <w:tcW w:w="3113"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7C16B2" w:rsidRPr="00963CB6" w:rsidRDefault="007C16B2" w:rsidP="00394171">
            <w:pPr>
              <w:ind w:firstLine="709"/>
            </w:pPr>
            <w:r w:rsidRPr="00963CB6">
              <w:rPr>
                <w:lang w:val="vi-VN"/>
              </w:rPr>
              <w:t> </w:t>
            </w:r>
          </w:p>
        </w:tc>
      </w:tr>
      <w:tr w:rsidR="007C16B2" w:rsidRPr="00963CB6" w:rsidTr="00957026">
        <w:tc>
          <w:tcPr>
            <w:tcW w:w="489"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7C16B2" w:rsidRPr="00963CB6" w:rsidRDefault="007C16B2" w:rsidP="00394171">
            <w:pPr>
              <w:ind w:firstLine="709"/>
              <w:rPr>
                <w:lang w:val="vi-VN"/>
              </w:rPr>
            </w:pPr>
          </w:p>
        </w:tc>
        <w:tc>
          <w:tcPr>
            <w:tcW w:w="1398" w:type="pct"/>
            <w:tcBorders>
              <w:top w:val="single" w:sz="8" w:space="0" w:color="auto"/>
              <w:left w:val="single" w:sz="8" w:space="0" w:color="auto"/>
              <w:bottom w:val="single" w:sz="8" w:space="0" w:color="auto"/>
              <w:right w:val="nil"/>
            </w:tcBorders>
            <w:shd w:val="solid" w:color="FFFFFF" w:fill="auto"/>
            <w:tcMar>
              <w:top w:w="0" w:type="dxa"/>
              <w:left w:w="0" w:type="dxa"/>
              <w:bottom w:w="0" w:type="dxa"/>
              <w:right w:w="0" w:type="dxa"/>
            </w:tcMar>
            <w:vAlign w:val="center"/>
          </w:tcPr>
          <w:p w:rsidR="007C16B2" w:rsidRPr="00963CB6" w:rsidRDefault="007C16B2" w:rsidP="00394171">
            <w:pPr>
              <w:ind w:firstLine="709"/>
              <w:rPr>
                <w:lang w:val="vi-VN"/>
              </w:rPr>
            </w:pPr>
          </w:p>
        </w:tc>
        <w:tc>
          <w:tcPr>
            <w:tcW w:w="3113" w:type="pct"/>
            <w:tcBorders>
              <w:top w:val="single" w:sz="8" w:space="0" w:color="auto"/>
              <w:left w:val="single" w:sz="8" w:space="0" w:color="auto"/>
              <w:bottom w:val="single" w:sz="8" w:space="0" w:color="auto"/>
              <w:right w:val="single" w:sz="8" w:space="0" w:color="auto"/>
            </w:tcBorders>
            <w:shd w:val="solid" w:color="FFFFFF" w:fill="auto"/>
            <w:tcMar>
              <w:top w:w="0" w:type="dxa"/>
              <w:left w:w="0" w:type="dxa"/>
              <w:bottom w:w="0" w:type="dxa"/>
              <w:right w:w="0" w:type="dxa"/>
            </w:tcMar>
            <w:vAlign w:val="center"/>
          </w:tcPr>
          <w:p w:rsidR="007C16B2" w:rsidRPr="00963CB6" w:rsidRDefault="007C16B2" w:rsidP="00394171">
            <w:pPr>
              <w:ind w:firstLine="709"/>
              <w:rPr>
                <w:lang w:val="vi-VN"/>
              </w:rPr>
            </w:pPr>
          </w:p>
        </w:tc>
      </w:tr>
    </w:tbl>
    <w:p w:rsidR="007C16B2" w:rsidRPr="00963CB6" w:rsidRDefault="007C16B2" w:rsidP="00F5578B">
      <w:pPr>
        <w:ind w:firstLine="709"/>
      </w:pPr>
      <w:r w:rsidRPr="00963CB6">
        <w:t> </w:t>
      </w:r>
    </w:p>
    <w:tbl>
      <w:tblPr>
        <w:tblW w:w="0" w:type="auto"/>
        <w:tblCellMar>
          <w:left w:w="0" w:type="dxa"/>
          <w:right w:w="0" w:type="dxa"/>
        </w:tblCellMar>
        <w:tblLook w:val="00A0"/>
      </w:tblPr>
      <w:tblGrid>
        <w:gridCol w:w="4428"/>
        <w:gridCol w:w="4428"/>
      </w:tblGrid>
      <w:tr w:rsidR="007C16B2" w:rsidRPr="00963CB6" w:rsidTr="00394171">
        <w:tc>
          <w:tcPr>
            <w:tcW w:w="4428" w:type="dxa"/>
            <w:tcBorders>
              <w:top w:val="nil"/>
              <w:left w:val="nil"/>
              <w:bottom w:val="nil"/>
              <w:right w:val="nil"/>
            </w:tcBorders>
            <w:tcMar>
              <w:top w:w="0" w:type="dxa"/>
              <w:left w:w="108" w:type="dxa"/>
              <w:bottom w:w="0" w:type="dxa"/>
              <w:right w:w="108" w:type="dxa"/>
            </w:tcMar>
          </w:tcPr>
          <w:p w:rsidR="007C16B2" w:rsidRPr="00963CB6" w:rsidRDefault="007C16B2" w:rsidP="00957026">
            <w:pPr>
              <w:jc w:val="center"/>
            </w:pPr>
            <w:r w:rsidRPr="00963CB6">
              <w:rPr>
                <w:b/>
                <w:bCs/>
                <w:lang w:val="vi-VN"/>
              </w:rPr>
              <w:t>THỦ TRƯỞNG ĐƠN VỊ</w:t>
            </w:r>
            <w:r w:rsidRPr="00963CB6">
              <w:rPr>
                <w:b/>
                <w:bCs/>
              </w:rPr>
              <w:br/>
            </w:r>
            <w:r w:rsidRPr="00963CB6">
              <w:rPr>
                <w:b/>
                <w:bCs/>
                <w:lang w:val="vi-VN"/>
              </w:rPr>
              <w:t>XÁC NHẬN, Đ</w:t>
            </w:r>
            <w:r w:rsidRPr="00963CB6">
              <w:rPr>
                <w:b/>
                <w:bCs/>
              </w:rPr>
              <w:t xml:space="preserve">Ề </w:t>
            </w:r>
            <w:r w:rsidRPr="00963CB6">
              <w:rPr>
                <w:b/>
                <w:bCs/>
                <w:lang w:val="vi-VN"/>
              </w:rPr>
              <w:t>NGHỊ</w:t>
            </w:r>
            <w:r w:rsidRPr="00963CB6">
              <w:rPr>
                <w:b/>
                <w:bCs/>
              </w:rPr>
              <w:br/>
            </w:r>
            <w:r w:rsidRPr="00963CB6">
              <w:rPr>
                <w:i/>
                <w:iCs/>
                <w:lang w:val="vi-VN"/>
              </w:rPr>
              <w:t>(K</w:t>
            </w:r>
            <w:r w:rsidRPr="00963CB6">
              <w:rPr>
                <w:i/>
                <w:iCs/>
              </w:rPr>
              <w:t>ý</w:t>
            </w:r>
            <w:r w:rsidRPr="00963CB6">
              <w:rPr>
                <w:i/>
                <w:iCs/>
                <w:lang w:val="vi-VN"/>
              </w:rPr>
              <w:t>, đóng dấu)</w:t>
            </w:r>
          </w:p>
        </w:tc>
        <w:tc>
          <w:tcPr>
            <w:tcW w:w="4428" w:type="dxa"/>
            <w:tcBorders>
              <w:top w:val="nil"/>
              <w:left w:val="nil"/>
              <w:bottom w:val="nil"/>
              <w:right w:val="nil"/>
            </w:tcBorders>
            <w:tcMar>
              <w:top w:w="0" w:type="dxa"/>
              <w:left w:w="108" w:type="dxa"/>
              <w:bottom w:w="0" w:type="dxa"/>
              <w:right w:w="108" w:type="dxa"/>
            </w:tcMar>
          </w:tcPr>
          <w:p w:rsidR="007C16B2" w:rsidRPr="00963CB6" w:rsidRDefault="007C16B2" w:rsidP="00957026">
            <w:pPr>
              <w:jc w:val="center"/>
            </w:pPr>
            <w:r w:rsidRPr="00963CB6">
              <w:rPr>
                <w:b/>
                <w:bCs/>
                <w:lang w:val="vi-VN"/>
              </w:rPr>
              <w:t>NGƯỜI BÁO CÁO THÀNH TÍCH</w:t>
            </w:r>
            <w:r w:rsidRPr="00963CB6">
              <w:rPr>
                <w:b/>
                <w:bCs/>
              </w:rPr>
              <w:br/>
            </w:r>
            <w:r w:rsidRPr="00963CB6">
              <w:rPr>
                <w:i/>
                <w:iCs/>
                <w:lang w:val="vi-VN"/>
              </w:rPr>
              <w:t>(K</w:t>
            </w:r>
            <w:r w:rsidRPr="00963CB6">
              <w:rPr>
                <w:i/>
                <w:iCs/>
              </w:rPr>
              <w:t>ý</w:t>
            </w:r>
            <w:r w:rsidRPr="00963CB6">
              <w:rPr>
                <w:i/>
                <w:iCs/>
                <w:lang w:val="vi-VN"/>
              </w:rPr>
              <w:t>, ghi rõ họ và tên)</w:t>
            </w:r>
          </w:p>
        </w:tc>
      </w:tr>
    </w:tbl>
    <w:p w:rsidR="007C16B2" w:rsidRDefault="007C16B2" w:rsidP="00F5578B">
      <w:pPr>
        <w:ind w:firstLine="709"/>
      </w:pPr>
      <w:r w:rsidRPr="00963CB6">
        <w:t> </w:t>
      </w:r>
    </w:p>
    <w:p w:rsidR="007C16B2" w:rsidRDefault="007C16B2" w:rsidP="00F5578B">
      <w:pPr>
        <w:ind w:firstLine="709"/>
      </w:pPr>
    </w:p>
    <w:p w:rsidR="007C16B2" w:rsidRDefault="007C16B2" w:rsidP="00F5578B">
      <w:pPr>
        <w:ind w:firstLine="709"/>
      </w:pPr>
    </w:p>
    <w:p w:rsidR="007C16B2" w:rsidRDefault="007C16B2" w:rsidP="00F5578B">
      <w:pPr>
        <w:ind w:firstLine="709"/>
      </w:pPr>
    </w:p>
    <w:p w:rsidR="007C16B2" w:rsidRDefault="007C16B2" w:rsidP="00F5578B">
      <w:pPr>
        <w:ind w:firstLine="709"/>
      </w:pPr>
    </w:p>
    <w:p w:rsidR="007C16B2" w:rsidRDefault="007C16B2" w:rsidP="00F5578B">
      <w:pPr>
        <w:ind w:firstLine="709"/>
      </w:pPr>
    </w:p>
    <w:p w:rsidR="007C16B2" w:rsidRPr="00963CB6" w:rsidRDefault="007C16B2" w:rsidP="00F5578B">
      <w:pPr>
        <w:ind w:firstLine="709"/>
      </w:pPr>
    </w:p>
    <w:p w:rsidR="007C16B2" w:rsidRDefault="007C16B2" w:rsidP="00957026">
      <w:pPr>
        <w:ind w:firstLine="709"/>
        <w:jc w:val="center"/>
        <w:rPr>
          <w:i/>
          <w:iCs/>
        </w:rPr>
      </w:pPr>
      <w:r w:rsidRPr="00963CB6">
        <w:rPr>
          <w:b/>
          <w:bCs/>
          <w:lang w:val="vi-VN"/>
        </w:rPr>
        <w:t>XÁC NHẬN CỦA CẤP TRÌNH KHEN THƯỞNG</w:t>
      </w:r>
      <w:r w:rsidRPr="00963CB6">
        <w:rPr>
          <w:b/>
          <w:bCs/>
        </w:rPr>
        <w:br/>
      </w:r>
      <w:r w:rsidRPr="00963CB6">
        <w:rPr>
          <w:i/>
          <w:iCs/>
          <w:lang w:val="vi-VN"/>
        </w:rPr>
        <w:t>(Ký, đóng dấu)</w:t>
      </w:r>
    </w:p>
    <w:p w:rsidR="007C16B2" w:rsidRDefault="007C16B2" w:rsidP="00957026">
      <w:pPr>
        <w:ind w:firstLine="709"/>
        <w:jc w:val="center"/>
        <w:rPr>
          <w:i/>
          <w:iCs/>
        </w:rPr>
      </w:pPr>
    </w:p>
    <w:p w:rsidR="007C16B2" w:rsidRDefault="007C16B2" w:rsidP="00957026">
      <w:pPr>
        <w:ind w:firstLine="709"/>
        <w:jc w:val="center"/>
        <w:rPr>
          <w:i/>
          <w:iCs/>
        </w:rPr>
      </w:pPr>
    </w:p>
    <w:p w:rsidR="007C16B2" w:rsidRDefault="007C16B2" w:rsidP="00957026">
      <w:pPr>
        <w:ind w:firstLine="709"/>
        <w:jc w:val="center"/>
        <w:rPr>
          <w:i/>
          <w:iCs/>
        </w:rPr>
      </w:pPr>
    </w:p>
    <w:p w:rsidR="007C16B2" w:rsidRDefault="007C16B2" w:rsidP="00957026">
      <w:pPr>
        <w:ind w:firstLine="709"/>
        <w:jc w:val="center"/>
        <w:rPr>
          <w:i/>
          <w:iCs/>
        </w:rPr>
      </w:pPr>
    </w:p>
    <w:p w:rsidR="007C16B2" w:rsidRPr="00957026" w:rsidRDefault="007C16B2" w:rsidP="00957026">
      <w:pPr>
        <w:ind w:firstLine="709"/>
        <w:jc w:val="center"/>
      </w:pPr>
      <w:bookmarkStart w:id="0" w:name="_GoBack"/>
      <w:bookmarkEnd w:id="0"/>
    </w:p>
    <w:p w:rsidR="007C16B2" w:rsidRPr="00957026" w:rsidRDefault="007C16B2" w:rsidP="00957026">
      <w:pPr>
        <w:rPr>
          <w:b/>
        </w:rPr>
      </w:pPr>
      <w:r w:rsidRPr="00957026">
        <w:rPr>
          <w:b/>
        </w:rPr>
        <w:t>Hướng dẫn:</w:t>
      </w:r>
    </w:p>
    <w:p w:rsidR="007C16B2" w:rsidRPr="00963CB6" w:rsidRDefault="007C16B2" w:rsidP="00F5578B">
      <w:pPr>
        <w:ind w:firstLine="709"/>
      </w:pPr>
      <w:r w:rsidRPr="00963CB6">
        <w:rPr>
          <w:vertAlign w:val="superscript"/>
        </w:rPr>
        <w:t>1</w:t>
      </w:r>
      <w:r w:rsidRPr="00963CB6">
        <w:t xml:space="preserve"> </w:t>
      </w:r>
      <w:r w:rsidRPr="00963CB6">
        <w:rPr>
          <w:lang w:val="vi-VN"/>
        </w:rPr>
        <w:t>Báo cáo thành tích 10 năm trước thời điểm đề nghị đối với Huân ch</w:t>
      </w:r>
      <w:r w:rsidRPr="00963CB6">
        <w:t>ươ</w:t>
      </w:r>
      <w:r w:rsidRPr="00963CB6">
        <w:rPr>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7C16B2" w:rsidRPr="00963CB6" w:rsidRDefault="007C16B2" w:rsidP="00F5578B">
      <w:pPr>
        <w:ind w:firstLine="709"/>
      </w:pPr>
      <w:r w:rsidRPr="00963CB6">
        <w:rPr>
          <w:vertAlign w:val="superscript"/>
          <w:lang w:val="vi-VN"/>
        </w:rPr>
        <w:t>2</w:t>
      </w:r>
      <w:r w:rsidRPr="00963CB6">
        <w:rPr>
          <w:lang w:val="vi-VN"/>
        </w:rPr>
        <w:t xml:space="preserve"> Ghi rõ hình thức đề nghị khen thưởng.</w:t>
      </w:r>
    </w:p>
    <w:p w:rsidR="007C16B2" w:rsidRPr="00963CB6" w:rsidRDefault="007C16B2" w:rsidP="00F5578B">
      <w:pPr>
        <w:ind w:firstLine="709"/>
      </w:pPr>
      <w:r w:rsidRPr="00963CB6">
        <w:rPr>
          <w:vertAlign w:val="superscript"/>
          <w:lang w:val="vi-VN"/>
        </w:rPr>
        <w:t>3</w:t>
      </w:r>
      <w:r w:rsidRPr="00963CB6">
        <w:rPr>
          <w:lang w:val="vi-VN"/>
        </w:rPr>
        <w:t xml:space="preserve"> Đơn vị hành chính: Xã (phường, thị trấn); huyện (quận, thị xã, thành phố thuộc tỉnh); t</w:t>
      </w:r>
      <w:r w:rsidRPr="00963CB6">
        <w:t>ỉ</w:t>
      </w:r>
      <w:r w:rsidRPr="00963CB6">
        <w:rPr>
          <w:lang w:val="vi-VN"/>
        </w:rPr>
        <w:t>nh (thành phố tr</w:t>
      </w:r>
      <w:r w:rsidRPr="00963CB6">
        <w:t>ự</w:t>
      </w:r>
      <w:r w:rsidRPr="00963CB6">
        <w:rPr>
          <w:lang w:val="vi-VN"/>
        </w:rPr>
        <w:t>c thuộc trung ương).</w:t>
      </w:r>
    </w:p>
    <w:p w:rsidR="007C16B2" w:rsidRPr="00963CB6" w:rsidRDefault="007C16B2" w:rsidP="00F5578B">
      <w:pPr>
        <w:ind w:firstLine="709"/>
      </w:pPr>
      <w:r w:rsidRPr="00963CB6">
        <w:rPr>
          <w:vertAlign w:val="superscript"/>
          <w:lang w:val="vi-VN"/>
        </w:rPr>
        <w:t>4</w:t>
      </w:r>
      <w:r w:rsidRPr="00963CB6">
        <w:rPr>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963CB6">
        <w:t>ớ</w:t>
      </w:r>
      <w:r w:rsidRPr="00963CB6">
        <w:rPr>
          <w:lang w:val="vi-VN"/>
        </w:rPr>
        <w:t>i công tác quản lý, nh</w:t>
      </w:r>
      <w:r w:rsidRPr="00963CB6">
        <w:t>ữ</w:t>
      </w:r>
      <w:r w:rsidRPr="00963CB6">
        <w:rPr>
          <w:lang w:val="vi-VN"/>
        </w:rPr>
        <w:t>ng sáng kiến kinh nghiệm, đề tài nghiên cứu khoa học; việc đổi mới công nghệ, ứng dụng khoa học, kỹ thuật vào thực tiễn; việc thực hiện chủ trương, đường l</w:t>
      </w:r>
      <w:r w:rsidRPr="00963CB6">
        <w:t>ố</w:t>
      </w:r>
      <w:r w:rsidRPr="00963CB6">
        <w:rPr>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963CB6">
        <w:t>ả</w:t>
      </w:r>
      <w:r w:rsidRPr="00963CB6">
        <w:rPr>
          <w:lang w:val="vi-VN"/>
        </w:rPr>
        <w:t>ng và các đoàn thể; công tác tham gia các hoạt động xã hội, từ thiện...).</w:t>
      </w:r>
    </w:p>
    <w:p w:rsidR="007C16B2" w:rsidRPr="00963CB6" w:rsidRDefault="007C16B2" w:rsidP="00F5578B">
      <w:pPr>
        <w:ind w:firstLine="709"/>
      </w:pPr>
      <w:r w:rsidRPr="00963CB6">
        <w:rPr>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963CB6">
        <w:t>ế</w:t>
      </w:r>
      <w:r w:rsidRPr="00963CB6">
        <w:rPr>
          <w:lang w:val="vi-VN"/>
        </w:rPr>
        <w:t>n c</w:t>
      </w:r>
      <w:r w:rsidRPr="00963CB6">
        <w:t>ả</w:t>
      </w:r>
      <w:r w:rsidRPr="00963CB6">
        <w:rPr>
          <w:lang w:val="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963CB6">
        <w:t>tr</w:t>
      </w:r>
      <w:r w:rsidRPr="00963CB6">
        <w:rPr>
          <w:lang w:val="vi-VN"/>
        </w:rPr>
        <w:t>ường, an toàn vệ sinh lao động, an toàn vệ sinh thực phẩm (có trích lục và nội dung xác nhận của cơ quan nhà nước có thẩm quyền).</w:t>
      </w:r>
    </w:p>
    <w:p w:rsidR="007C16B2" w:rsidRPr="00963CB6" w:rsidRDefault="007C16B2" w:rsidP="00F5578B">
      <w:pPr>
        <w:ind w:firstLine="709"/>
      </w:pPr>
      <w:r w:rsidRPr="00963CB6">
        <w:rPr>
          <w:lang w:val="vi-VN"/>
        </w:rPr>
        <w:t>- Đối vớ</w:t>
      </w:r>
      <w:r w:rsidRPr="00963CB6">
        <w:t xml:space="preserve">i </w:t>
      </w:r>
      <w:r w:rsidRPr="00963CB6">
        <w:rPr>
          <w:lang w:val="vi-VN"/>
        </w:rPr>
        <w:t>trường học: Lập bảng thố</w:t>
      </w:r>
      <w:r w:rsidRPr="00963CB6">
        <w:t>n</w:t>
      </w:r>
      <w:r w:rsidRPr="00963CB6">
        <w:rPr>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963CB6">
        <w:t xml:space="preserve">ố </w:t>
      </w:r>
      <w:r w:rsidRPr="00963CB6">
        <w:rPr>
          <w:lang w:val="vi-VN"/>
        </w:rPr>
        <w:t xml:space="preserve">đề tài </w:t>
      </w:r>
      <w:r w:rsidRPr="00963CB6">
        <w:rPr>
          <w:shd w:val="solid" w:color="FFFFFF" w:fill="auto"/>
          <w:lang w:val="vi-VN"/>
        </w:rPr>
        <w:t>nghiên cứu</w:t>
      </w:r>
      <w:r w:rsidRPr="00963CB6">
        <w:rPr>
          <w:lang w:val="vi-VN"/>
        </w:rPr>
        <w:t>,...</w:t>
      </w:r>
    </w:p>
    <w:p w:rsidR="007C16B2" w:rsidRPr="00963CB6" w:rsidRDefault="007C16B2" w:rsidP="00F5578B">
      <w:pPr>
        <w:ind w:firstLine="709"/>
      </w:pPr>
      <w:r w:rsidRPr="00963CB6">
        <w:rPr>
          <w:lang w:val="vi-VN"/>
        </w:rPr>
        <w:t>- Đối với bệnh viện: Lập b</w:t>
      </w:r>
      <w:r w:rsidRPr="00963CB6">
        <w:t>ả</w:t>
      </w:r>
      <w:r w:rsidRPr="00963CB6">
        <w:rPr>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7C16B2" w:rsidRPr="00963CB6" w:rsidRDefault="007C16B2" w:rsidP="00F5578B">
      <w:pPr>
        <w:ind w:firstLine="709"/>
      </w:pPr>
      <w:r w:rsidRPr="00963CB6">
        <w:rPr>
          <w:lang w:val="vi-VN"/>
        </w:rPr>
        <w:t>- Đối với các hội đoàn thể, l</w:t>
      </w:r>
      <w:r w:rsidRPr="00963CB6">
        <w:t xml:space="preserve">ấy </w:t>
      </w:r>
      <w:r w:rsidRPr="00963CB6">
        <w:rPr>
          <w:shd w:val="solid" w:color="FFFFFF" w:fill="auto"/>
          <w:lang w:val="vi-VN"/>
        </w:rPr>
        <w:t>kết quả</w:t>
      </w:r>
      <w:r w:rsidRPr="00963CB6">
        <w:rPr>
          <w:lang w:val="vi-VN"/>
        </w:rPr>
        <w:t xml:space="preserve"> thực hiện các nhiệm vụ công tác trọng tâm và các chương </w:t>
      </w:r>
      <w:r w:rsidRPr="00963CB6">
        <w:t>trì</w:t>
      </w:r>
      <w:r w:rsidRPr="00963CB6">
        <w:rPr>
          <w:lang w:val="vi-VN"/>
        </w:rPr>
        <w:t>nh công tác của trung ương hội, đoàn thể giao.</w:t>
      </w:r>
    </w:p>
    <w:p w:rsidR="007C16B2" w:rsidRPr="00963CB6" w:rsidRDefault="007C16B2" w:rsidP="00F5578B">
      <w:pPr>
        <w:ind w:firstLine="709"/>
      </w:pPr>
      <w:r w:rsidRPr="00963CB6">
        <w:rPr>
          <w:lang w:val="vi-VN"/>
        </w:rPr>
        <w:t xml:space="preserve">- Đối với các cơ quan </w:t>
      </w:r>
      <w:r w:rsidRPr="00963CB6">
        <w:rPr>
          <w:shd w:val="solid" w:color="FFFFFF" w:fill="auto"/>
          <w:lang w:val="vi-VN"/>
        </w:rPr>
        <w:t>quản lý</w:t>
      </w:r>
      <w:r w:rsidRPr="00963CB6">
        <w:rPr>
          <w:lang w:val="vi-VN"/>
        </w:rPr>
        <w:t xml:space="preserve"> nhà nước, </w:t>
      </w:r>
      <w:r w:rsidRPr="00963CB6">
        <w:t>l</w:t>
      </w:r>
      <w:r w:rsidRPr="00963CB6">
        <w:rPr>
          <w:lang w:val="vi-VN"/>
        </w:rPr>
        <w:t xml:space="preserve">ấy </w:t>
      </w:r>
      <w:r w:rsidRPr="00963CB6">
        <w:rPr>
          <w:shd w:val="solid" w:color="FFFFFF" w:fill="auto"/>
          <w:lang w:val="vi-VN"/>
        </w:rPr>
        <w:t>kết quả</w:t>
      </w:r>
      <w:r w:rsidRPr="00963CB6">
        <w:rPr>
          <w:lang w:val="vi-VN"/>
        </w:rPr>
        <w:t xml:space="preserve"> thực hiện các nhiệm vụ chính trong </w:t>
      </w:r>
      <w:r w:rsidRPr="00963CB6">
        <w:rPr>
          <w:shd w:val="solid" w:color="FFFFFF" w:fill="auto"/>
          <w:lang w:val="vi-VN"/>
        </w:rPr>
        <w:t>quản lý</w:t>
      </w:r>
      <w:r w:rsidRPr="00963CB6">
        <w:rPr>
          <w:lang w:val="vi-VN"/>
        </w:rPr>
        <w:t xml:space="preserve"> nhà nước, thực hiện nhiệm vụ chuyên môn và công tác tham mưu cho lãnh đạo trong phát triển đơn vị, ngành, địa phương...</w:t>
      </w:r>
    </w:p>
    <w:p w:rsidR="007C16B2" w:rsidRPr="00963CB6" w:rsidRDefault="007C16B2" w:rsidP="00F5578B">
      <w:pPr>
        <w:ind w:firstLine="709"/>
      </w:pPr>
      <w:r w:rsidRPr="00963CB6">
        <w:rPr>
          <w:vertAlign w:val="superscript"/>
          <w:lang w:val="vi-VN"/>
        </w:rPr>
        <w:t>5</w:t>
      </w:r>
      <w:r w:rsidRPr="00963CB6">
        <w:rPr>
          <w:lang w:val="vi-VN"/>
        </w:rPr>
        <w:t xml:space="preserve"> Nêu các hình thức khen thưởng đ</w:t>
      </w:r>
      <w:r w:rsidRPr="00963CB6">
        <w:t xml:space="preserve">ã </w:t>
      </w:r>
      <w:r w:rsidRPr="00963CB6">
        <w:rPr>
          <w:lang w:val="vi-VN"/>
        </w:rPr>
        <w:t>được Đảng, Nhà nước, bộ, ban, ngành, đoàn thể Trung ương, tỉnh, thành phố trực thuộc trung ương tặng hoặc phong tặng (ghi rõ số quyết định, ngày, tháng, năm ký quyết định).</w:t>
      </w:r>
    </w:p>
    <w:p w:rsidR="007C16B2" w:rsidRPr="00963CB6" w:rsidRDefault="007C16B2" w:rsidP="00F5578B">
      <w:pPr>
        <w:ind w:firstLine="709"/>
      </w:pPr>
      <w:r w:rsidRPr="00963CB6">
        <w:rPr>
          <w:lang w:val="vi-VN"/>
        </w:rPr>
        <w:t>- Ghi rõ số quyết định công nhận danh hiệu thi đua trong 05 năm trước thời đi</w:t>
      </w:r>
      <w:r w:rsidRPr="00963CB6">
        <w:t>ể</w:t>
      </w:r>
      <w:r w:rsidRPr="00963CB6">
        <w:rPr>
          <w:lang w:val="vi-VN"/>
        </w:rPr>
        <w:t>m đề nghị đối với Huân chương Lao động, Bằng khen của Thủ tướng Chính phủ v.v...</w:t>
      </w:r>
    </w:p>
    <w:p w:rsidR="007C16B2" w:rsidRPr="00963CB6" w:rsidRDefault="007C16B2" w:rsidP="00F5578B">
      <w:pPr>
        <w:ind w:firstLine="709"/>
      </w:pPr>
      <w:r w:rsidRPr="00963CB6">
        <w:rPr>
          <w:lang w:val="vi-VN"/>
        </w:rPr>
        <w:t>- Đối với đề nghị phong tặng danh hiệu “Chiến sỹ thi đua toàn quốc”:</w:t>
      </w:r>
    </w:p>
    <w:p w:rsidR="007C16B2" w:rsidRPr="00963CB6" w:rsidRDefault="007C16B2" w:rsidP="00F5578B">
      <w:pPr>
        <w:ind w:firstLine="709"/>
      </w:pPr>
      <w:r w:rsidRPr="00963CB6">
        <w:rPr>
          <w:lang w:val="vi-VN"/>
        </w:rPr>
        <w:t>+ Ghi r</w:t>
      </w:r>
      <w:r w:rsidRPr="00963CB6">
        <w:t xml:space="preserve">õ </w:t>
      </w:r>
      <w:r w:rsidRPr="00963CB6">
        <w:rPr>
          <w:lang w:val="vi-VN"/>
        </w:rPr>
        <w:t xml:space="preserve">số quyết định, ngày, tháng, năm ký quyết định của 02 lần liên tục được tặng danh hiệu “Chiến sỹ thi đua cấp Bộ, ngành, tỉnh, thành phố thuộc trung ương” và 06 lần đạt </w:t>
      </w:r>
      <w:r w:rsidRPr="00963CB6">
        <w:t>d</w:t>
      </w:r>
      <w:r w:rsidRPr="00963CB6">
        <w:rPr>
          <w:lang w:val="vi-VN"/>
        </w:rPr>
        <w:t>anh hiệu “Chiến sỹ thi đua cơ sở” trước thời điểm đề nghị;</w:t>
      </w:r>
    </w:p>
    <w:p w:rsidR="007C16B2" w:rsidRPr="00963CB6" w:rsidRDefault="007C16B2" w:rsidP="00F5578B">
      <w:pPr>
        <w:ind w:firstLine="709"/>
      </w:pPr>
      <w:r w:rsidRPr="00963CB6">
        <w:rPr>
          <w:lang w:val="vi-VN"/>
        </w:rPr>
        <w:t xml:space="preserve">+ Ghi rõ nội dung các sáng kiến kinh nghiệm, giải pháp hữu ích trong quản lý, công tác hoặc đề tài </w:t>
      </w:r>
      <w:r w:rsidRPr="00963CB6">
        <w:rPr>
          <w:shd w:val="solid" w:color="FFFFFF" w:fill="auto"/>
          <w:lang w:val="vi-VN"/>
        </w:rPr>
        <w:t>nghiên cứu</w:t>
      </w:r>
      <w:r w:rsidRPr="00963CB6">
        <w:rPr>
          <w:lang w:val="vi-VN"/>
        </w:rPr>
        <w:t xml:space="preserve"> (tham gia là thành viên hoặc ch</w:t>
      </w:r>
      <w:r w:rsidRPr="00963CB6">
        <w:t xml:space="preserve">ủ </w:t>
      </w:r>
      <w:r w:rsidRPr="00963CB6">
        <w:rPr>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7C16B2" w:rsidRPr="00963CB6" w:rsidRDefault="007C16B2" w:rsidP="00F5578B">
      <w:pPr>
        <w:ind w:firstLine="709"/>
      </w:pPr>
      <w:r w:rsidRPr="00963CB6">
        <w:rPr>
          <w:lang w:val="vi-VN"/>
        </w:rPr>
        <w:t>- Đối với báo cáo đề nghị phong tặng danh hiệu “Chiến sĩ thi đua cấp bộ, ngành, tỉnh, thành phố thuộc Tr</w:t>
      </w:r>
      <w:r w:rsidRPr="00963CB6">
        <w:t>u</w:t>
      </w:r>
      <w:r w:rsidRPr="00963CB6">
        <w:rPr>
          <w:lang w:val="vi-VN"/>
        </w:rPr>
        <w:t>ng ương” ghi rõ thời gian 03 lần liên tục được tặng danh hiệu “Chiến sỹ thi đua cấp cơ sở” trước thời điểm đề nghị; các s</w:t>
      </w:r>
      <w:r w:rsidRPr="00963CB6">
        <w:t>á</w:t>
      </w:r>
      <w:r w:rsidRPr="00963CB6">
        <w:rPr>
          <w:lang w:val="vi-VN"/>
        </w:rPr>
        <w:t>ng kiến được cấp có thẩm quyền công nhận.</w:t>
      </w:r>
    </w:p>
    <w:p w:rsidR="007C16B2" w:rsidRDefault="007C16B2"/>
    <w:sectPr w:rsidR="007C16B2" w:rsidSect="00F5578B">
      <w:pgSz w:w="11907" w:h="16840" w:code="9"/>
      <w:pgMar w:top="1134" w:right="850" w:bottom="1134" w:left="1276"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40"/>
  <w:drawingGridVerticalSpacing w:val="381"/>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78B"/>
    <w:rsid w:val="000016EB"/>
    <w:rsid w:val="00002E90"/>
    <w:rsid w:val="000074BC"/>
    <w:rsid w:val="00012223"/>
    <w:rsid w:val="00012410"/>
    <w:rsid w:val="00013A0C"/>
    <w:rsid w:val="000143BA"/>
    <w:rsid w:val="000204E3"/>
    <w:rsid w:val="000207ED"/>
    <w:rsid w:val="000212D8"/>
    <w:rsid w:val="00023639"/>
    <w:rsid w:val="0002453C"/>
    <w:rsid w:val="00030FDE"/>
    <w:rsid w:val="00032B64"/>
    <w:rsid w:val="00033B9D"/>
    <w:rsid w:val="00034415"/>
    <w:rsid w:val="00035784"/>
    <w:rsid w:val="00041D52"/>
    <w:rsid w:val="0005377C"/>
    <w:rsid w:val="00056CF6"/>
    <w:rsid w:val="00061A92"/>
    <w:rsid w:val="00063B76"/>
    <w:rsid w:val="000641D8"/>
    <w:rsid w:val="00075DF0"/>
    <w:rsid w:val="00077F00"/>
    <w:rsid w:val="00080C43"/>
    <w:rsid w:val="00081772"/>
    <w:rsid w:val="0008210A"/>
    <w:rsid w:val="00082A41"/>
    <w:rsid w:val="00086A04"/>
    <w:rsid w:val="00087083"/>
    <w:rsid w:val="000907D9"/>
    <w:rsid w:val="000B39C7"/>
    <w:rsid w:val="000B6899"/>
    <w:rsid w:val="000B7A42"/>
    <w:rsid w:val="000C0A6E"/>
    <w:rsid w:val="000D295E"/>
    <w:rsid w:val="000D4D70"/>
    <w:rsid w:val="000D6C4C"/>
    <w:rsid w:val="000D7EBF"/>
    <w:rsid w:val="000E0FB3"/>
    <w:rsid w:val="000E1D71"/>
    <w:rsid w:val="000E3747"/>
    <w:rsid w:val="000E39A7"/>
    <w:rsid w:val="000E6CFF"/>
    <w:rsid w:val="000E6E07"/>
    <w:rsid w:val="000E79CF"/>
    <w:rsid w:val="000E7D1E"/>
    <w:rsid w:val="000F1286"/>
    <w:rsid w:val="000F2515"/>
    <w:rsid w:val="000F49D7"/>
    <w:rsid w:val="000F50CB"/>
    <w:rsid w:val="000F6BF8"/>
    <w:rsid w:val="0010181A"/>
    <w:rsid w:val="0010327B"/>
    <w:rsid w:val="00104A21"/>
    <w:rsid w:val="00110609"/>
    <w:rsid w:val="001107BA"/>
    <w:rsid w:val="00111231"/>
    <w:rsid w:val="001125C5"/>
    <w:rsid w:val="001143ED"/>
    <w:rsid w:val="0012097C"/>
    <w:rsid w:val="001238E6"/>
    <w:rsid w:val="00123AEF"/>
    <w:rsid w:val="0012442C"/>
    <w:rsid w:val="00125039"/>
    <w:rsid w:val="00125415"/>
    <w:rsid w:val="001275EF"/>
    <w:rsid w:val="00130D3B"/>
    <w:rsid w:val="001340FD"/>
    <w:rsid w:val="001341AF"/>
    <w:rsid w:val="00136513"/>
    <w:rsid w:val="00137207"/>
    <w:rsid w:val="00144C4E"/>
    <w:rsid w:val="0014732D"/>
    <w:rsid w:val="00154FC4"/>
    <w:rsid w:val="001570B1"/>
    <w:rsid w:val="00160DB4"/>
    <w:rsid w:val="001611BB"/>
    <w:rsid w:val="001611D1"/>
    <w:rsid w:val="00164930"/>
    <w:rsid w:val="00165561"/>
    <w:rsid w:val="00171DA1"/>
    <w:rsid w:val="00171E6A"/>
    <w:rsid w:val="001756B2"/>
    <w:rsid w:val="00175B63"/>
    <w:rsid w:val="0018194E"/>
    <w:rsid w:val="0018739D"/>
    <w:rsid w:val="00187E52"/>
    <w:rsid w:val="001908ED"/>
    <w:rsid w:val="00193CBC"/>
    <w:rsid w:val="00195EE5"/>
    <w:rsid w:val="001A0919"/>
    <w:rsid w:val="001A11A3"/>
    <w:rsid w:val="001A1BC0"/>
    <w:rsid w:val="001A460B"/>
    <w:rsid w:val="001A4D55"/>
    <w:rsid w:val="001A5F0F"/>
    <w:rsid w:val="001A5F26"/>
    <w:rsid w:val="001A7917"/>
    <w:rsid w:val="001A7D56"/>
    <w:rsid w:val="001A7DE0"/>
    <w:rsid w:val="001B1456"/>
    <w:rsid w:val="001B3F7F"/>
    <w:rsid w:val="001B5B48"/>
    <w:rsid w:val="001C19FA"/>
    <w:rsid w:val="001C3456"/>
    <w:rsid w:val="001C4D08"/>
    <w:rsid w:val="001C55D1"/>
    <w:rsid w:val="001C5C4E"/>
    <w:rsid w:val="001C68AC"/>
    <w:rsid w:val="001D019C"/>
    <w:rsid w:val="001D1013"/>
    <w:rsid w:val="001D17E6"/>
    <w:rsid w:val="001D3491"/>
    <w:rsid w:val="001E0D60"/>
    <w:rsid w:val="001E3236"/>
    <w:rsid w:val="001E4F03"/>
    <w:rsid w:val="001F3183"/>
    <w:rsid w:val="001F44FD"/>
    <w:rsid w:val="001F53A8"/>
    <w:rsid w:val="001F7796"/>
    <w:rsid w:val="002031DE"/>
    <w:rsid w:val="002032B8"/>
    <w:rsid w:val="00204C81"/>
    <w:rsid w:val="0020548B"/>
    <w:rsid w:val="00206D8C"/>
    <w:rsid w:val="002131BE"/>
    <w:rsid w:val="002135E2"/>
    <w:rsid w:val="00215518"/>
    <w:rsid w:val="002163D4"/>
    <w:rsid w:val="00217468"/>
    <w:rsid w:val="00217C60"/>
    <w:rsid w:val="00217DD3"/>
    <w:rsid w:val="00220A15"/>
    <w:rsid w:val="00222435"/>
    <w:rsid w:val="0022650E"/>
    <w:rsid w:val="0023024E"/>
    <w:rsid w:val="00230CBC"/>
    <w:rsid w:val="00231C3B"/>
    <w:rsid w:val="002333C9"/>
    <w:rsid w:val="00235214"/>
    <w:rsid w:val="00240951"/>
    <w:rsid w:val="00240E1B"/>
    <w:rsid w:val="00242481"/>
    <w:rsid w:val="00243363"/>
    <w:rsid w:val="00244813"/>
    <w:rsid w:val="00244A58"/>
    <w:rsid w:val="00245900"/>
    <w:rsid w:val="002461C3"/>
    <w:rsid w:val="00247870"/>
    <w:rsid w:val="002514E2"/>
    <w:rsid w:val="00254754"/>
    <w:rsid w:val="00261AAD"/>
    <w:rsid w:val="00263F36"/>
    <w:rsid w:val="00264718"/>
    <w:rsid w:val="00265F6E"/>
    <w:rsid w:val="00270064"/>
    <w:rsid w:val="00270671"/>
    <w:rsid w:val="00273A9B"/>
    <w:rsid w:val="00274324"/>
    <w:rsid w:val="00276610"/>
    <w:rsid w:val="00280385"/>
    <w:rsid w:val="00281847"/>
    <w:rsid w:val="00281B26"/>
    <w:rsid w:val="0028273A"/>
    <w:rsid w:val="0028370F"/>
    <w:rsid w:val="0028412D"/>
    <w:rsid w:val="002854E5"/>
    <w:rsid w:val="00286F1B"/>
    <w:rsid w:val="002965B7"/>
    <w:rsid w:val="00297836"/>
    <w:rsid w:val="00297F93"/>
    <w:rsid w:val="002A1D80"/>
    <w:rsid w:val="002A24D0"/>
    <w:rsid w:val="002A51AE"/>
    <w:rsid w:val="002A7622"/>
    <w:rsid w:val="002B41A4"/>
    <w:rsid w:val="002B4397"/>
    <w:rsid w:val="002B4B7F"/>
    <w:rsid w:val="002B519F"/>
    <w:rsid w:val="002B7B84"/>
    <w:rsid w:val="002B7D2B"/>
    <w:rsid w:val="002C0196"/>
    <w:rsid w:val="002C0AC3"/>
    <w:rsid w:val="002C148C"/>
    <w:rsid w:val="002C7BBD"/>
    <w:rsid w:val="002D45E8"/>
    <w:rsid w:val="002E07AC"/>
    <w:rsid w:val="002E4206"/>
    <w:rsid w:val="002E6651"/>
    <w:rsid w:val="002F6CF5"/>
    <w:rsid w:val="00301383"/>
    <w:rsid w:val="003038DF"/>
    <w:rsid w:val="00304BE2"/>
    <w:rsid w:val="00304FDD"/>
    <w:rsid w:val="00306367"/>
    <w:rsid w:val="00307552"/>
    <w:rsid w:val="00307DA7"/>
    <w:rsid w:val="00310D1E"/>
    <w:rsid w:val="003147DD"/>
    <w:rsid w:val="0031481E"/>
    <w:rsid w:val="00317888"/>
    <w:rsid w:val="00317BA9"/>
    <w:rsid w:val="00317F31"/>
    <w:rsid w:val="00320B4A"/>
    <w:rsid w:val="00320C65"/>
    <w:rsid w:val="00320C8A"/>
    <w:rsid w:val="00322843"/>
    <w:rsid w:val="00324036"/>
    <w:rsid w:val="003245CA"/>
    <w:rsid w:val="00327E5A"/>
    <w:rsid w:val="003357F5"/>
    <w:rsid w:val="003419BF"/>
    <w:rsid w:val="00342CA5"/>
    <w:rsid w:val="003433FB"/>
    <w:rsid w:val="003439CA"/>
    <w:rsid w:val="003448BE"/>
    <w:rsid w:val="00347430"/>
    <w:rsid w:val="0035035C"/>
    <w:rsid w:val="00353E16"/>
    <w:rsid w:val="00354A71"/>
    <w:rsid w:val="00354AD8"/>
    <w:rsid w:val="00362B8B"/>
    <w:rsid w:val="0036313E"/>
    <w:rsid w:val="00364F9F"/>
    <w:rsid w:val="0036664E"/>
    <w:rsid w:val="0036715C"/>
    <w:rsid w:val="00371EB0"/>
    <w:rsid w:val="003735F8"/>
    <w:rsid w:val="00373E35"/>
    <w:rsid w:val="00376556"/>
    <w:rsid w:val="00376AB6"/>
    <w:rsid w:val="00381283"/>
    <w:rsid w:val="00381B48"/>
    <w:rsid w:val="003832DB"/>
    <w:rsid w:val="0038392D"/>
    <w:rsid w:val="00384425"/>
    <w:rsid w:val="003862FE"/>
    <w:rsid w:val="00392E98"/>
    <w:rsid w:val="00393AE8"/>
    <w:rsid w:val="00394171"/>
    <w:rsid w:val="00394249"/>
    <w:rsid w:val="00396226"/>
    <w:rsid w:val="00396A5F"/>
    <w:rsid w:val="003A2B35"/>
    <w:rsid w:val="003A4C39"/>
    <w:rsid w:val="003A5F6C"/>
    <w:rsid w:val="003A6CAB"/>
    <w:rsid w:val="003B1436"/>
    <w:rsid w:val="003B4D40"/>
    <w:rsid w:val="003C1D9C"/>
    <w:rsid w:val="003C7382"/>
    <w:rsid w:val="003D03D2"/>
    <w:rsid w:val="003D092C"/>
    <w:rsid w:val="003D0AE5"/>
    <w:rsid w:val="003E334B"/>
    <w:rsid w:val="003E371A"/>
    <w:rsid w:val="003E3893"/>
    <w:rsid w:val="003E780F"/>
    <w:rsid w:val="003F038E"/>
    <w:rsid w:val="003F3F4E"/>
    <w:rsid w:val="003F3FBA"/>
    <w:rsid w:val="003F4981"/>
    <w:rsid w:val="003F5B36"/>
    <w:rsid w:val="004021E9"/>
    <w:rsid w:val="00403D99"/>
    <w:rsid w:val="004042D9"/>
    <w:rsid w:val="00410D64"/>
    <w:rsid w:val="00413829"/>
    <w:rsid w:val="00414F06"/>
    <w:rsid w:val="00415231"/>
    <w:rsid w:val="00420474"/>
    <w:rsid w:val="00423663"/>
    <w:rsid w:val="0042373C"/>
    <w:rsid w:val="0042427B"/>
    <w:rsid w:val="00431AF8"/>
    <w:rsid w:val="0043221A"/>
    <w:rsid w:val="004330B8"/>
    <w:rsid w:val="0043334D"/>
    <w:rsid w:val="004335F1"/>
    <w:rsid w:val="00433C36"/>
    <w:rsid w:val="00433D60"/>
    <w:rsid w:val="00440168"/>
    <w:rsid w:val="00441B76"/>
    <w:rsid w:val="0044297A"/>
    <w:rsid w:val="0044302E"/>
    <w:rsid w:val="00446798"/>
    <w:rsid w:val="00453632"/>
    <w:rsid w:val="0045518C"/>
    <w:rsid w:val="00455732"/>
    <w:rsid w:val="0045621E"/>
    <w:rsid w:val="00457402"/>
    <w:rsid w:val="00457CC2"/>
    <w:rsid w:val="0046079E"/>
    <w:rsid w:val="00462227"/>
    <w:rsid w:val="00462481"/>
    <w:rsid w:val="004625A9"/>
    <w:rsid w:val="004629F8"/>
    <w:rsid w:val="00462A9E"/>
    <w:rsid w:val="00463E27"/>
    <w:rsid w:val="00467A44"/>
    <w:rsid w:val="004712A1"/>
    <w:rsid w:val="00472484"/>
    <w:rsid w:val="00475869"/>
    <w:rsid w:val="004759C7"/>
    <w:rsid w:val="00480459"/>
    <w:rsid w:val="00481C45"/>
    <w:rsid w:val="004835A7"/>
    <w:rsid w:val="004835C1"/>
    <w:rsid w:val="00483D70"/>
    <w:rsid w:val="004841B5"/>
    <w:rsid w:val="004847F1"/>
    <w:rsid w:val="00487C5F"/>
    <w:rsid w:val="00493136"/>
    <w:rsid w:val="00495046"/>
    <w:rsid w:val="00496AFB"/>
    <w:rsid w:val="004A15DD"/>
    <w:rsid w:val="004A1843"/>
    <w:rsid w:val="004A3584"/>
    <w:rsid w:val="004A4A92"/>
    <w:rsid w:val="004A7DD0"/>
    <w:rsid w:val="004B1A09"/>
    <w:rsid w:val="004B3D4E"/>
    <w:rsid w:val="004B4BDD"/>
    <w:rsid w:val="004B6224"/>
    <w:rsid w:val="004B6752"/>
    <w:rsid w:val="004B6990"/>
    <w:rsid w:val="004B6EF4"/>
    <w:rsid w:val="004B74A9"/>
    <w:rsid w:val="004B7C0E"/>
    <w:rsid w:val="004B7C87"/>
    <w:rsid w:val="004C4CF3"/>
    <w:rsid w:val="004D03DC"/>
    <w:rsid w:val="004D436E"/>
    <w:rsid w:val="004D510C"/>
    <w:rsid w:val="004D7E54"/>
    <w:rsid w:val="004E019A"/>
    <w:rsid w:val="004E50F6"/>
    <w:rsid w:val="004E617E"/>
    <w:rsid w:val="004F05DA"/>
    <w:rsid w:val="004F23D5"/>
    <w:rsid w:val="004F515F"/>
    <w:rsid w:val="004F5F13"/>
    <w:rsid w:val="00506508"/>
    <w:rsid w:val="00506C42"/>
    <w:rsid w:val="005121B7"/>
    <w:rsid w:val="0051456A"/>
    <w:rsid w:val="00514CE1"/>
    <w:rsid w:val="00516F85"/>
    <w:rsid w:val="00520E70"/>
    <w:rsid w:val="00522355"/>
    <w:rsid w:val="00526384"/>
    <w:rsid w:val="005269B0"/>
    <w:rsid w:val="00526C3D"/>
    <w:rsid w:val="00530A71"/>
    <w:rsid w:val="005338B1"/>
    <w:rsid w:val="00536ECF"/>
    <w:rsid w:val="0053705C"/>
    <w:rsid w:val="00540E8F"/>
    <w:rsid w:val="005413FC"/>
    <w:rsid w:val="00541877"/>
    <w:rsid w:val="00543F97"/>
    <w:rsid w:val="00544875"/>
    <w:rsid w:val="00547421"/>
    <w:rsid w:val="005506CD"/>
    <w:rsid w:val="005521B7"/>
    <w:rsid w:val="00552F03"/>
    <w:rsid w:val="00553FA9"/>
    <w:rsid w:val="005569F8"/>
    <w:rsid w:val="00557853"/>
    <w:rsid w:val="00561637"/>
    <w:rsid w:val="00563253"/>
    <w:rsid w:val="00565676"/>
    <w:rsid w:val="00565E36"/>
    <w:rsid w:val="005667F4"/>
    <w:rsid w:val="00570433"/>
    <w:rsid w:val="00572DC8"/>
    <w:rsid w:val="00572FA2"/>
    <w:rsid w:val="0057325F"/>
    <w:rsid w:val="00574271"/>
    <w:rsid w:val="00574771"/>
    <w:rsid w:val="00574D22"/>
    <w:rsid w:val="005812B9"/>
    <w:rsid w:val="005818D3"/>
    <w:rsid w:val="00581BE2"/>
    <w:rsid w:val="00582BAD"/>
    <w:rsid w:val="0058367D"/>
    <w:rsid w:val="00584AEE"/>
    <w:rsid w:val="0058714F"/>
    <w:rsid w:val="00587695"/>
    <w:rsid w:val="00591263"/>
    <w:rsid w:val="00591483"/>
    <w:rsid w:val="00591E26"/>
    <w:rsid w:val="005923B4"/>
    <w:rsid w:val="0059475E"/>
    <w:rsid w:val="0059500F"/>
    <w:rsid w:val="005956AA"/>
    <w:rsid w:val="00596D40"/>
    <w:rsid w:val="005A127E"/>
    <w:rsid w:val="005A18B8"/>
    <w:rsid w:val="005A29BE"/>
    <w:rsid w:val="005A3A54"/>
    <w:rsid w:val="005A3F11"/>
    <w:rsid w:val="005A4A21"/>
    <w:rsid w:val="005A5D54"/>
    <w:rsid w:val="005A5FF0"/>
    <w:rsid w:val="005A6A5D"/>
    <w:rsid w:val="005B3099"/>
    <w:rsid w:val="005B5B23"/>
    <w:rsid w:val="005B618A"/>
    <w:rsid w:val="005B77FB"/>
    <w:rsid w:val="005B7C1C"/>
    <w:rsid w:val="005C0A8D"/>
    <w:rsid w:val="005C3958"/>
    <w:rsid w:val="005C4407"/>
    <w:rsid w:val="005C7417"/>
    <w:rsid w:val="005C7520"/>
    <w:rsid w:val="005D750B"/>
    <w:rsid w:val="005E1D8B"/>
    <w:rsid w:val="005E1DB8"/>
    <w:rsid w:val="005E20FD"/>
    <w:rsid w:val="005E5F0C"/>
    <w:rsid w:val="005E72BF"/>
    <w:rsid w:val="005E7EF2"/>
    <w:rsid w:val="005F1656"/>
    <w:rsid w:val="005F1756"/>
    <w:rsid w:val="005F310C"/>
    <w:rsid w:val="005F420E"/>
    <w:rsid w:val="005F43D2"/>
    <w:rsid w:val="005F4478"/>
    <w:rsid w:val="005F6773"/>
    <w:rsid w:val="005F6857"/>
    <w:rsid w:val="005F691D"/>
    <w:rsid w:val="006115C1"/>
    <w:rsid w:val="00612900"/>
    <w:rsid w:val="006206C9"/>
    <w:rsid w:val="00621020"/>
    <w:rsid w:val="006230C9"/>
    <w:rsid w:val="006240E2"/>
    <w:rsid w:val="00624515"/>
    <w:rsid w:val="0062764C"/>
    <w:rsid w:val="00630105"/>
    <w:rsid w:val="00632C1A"/>
    <w:rsid w:val="00634B89"/>
    <w:rsid w:val="00636BAA"/>
    <w:rsid w:val="0063742B"/>
    <w:rsid w:val="00641C0D"/>
    <w:rsid w:val="0064243C"/>
    <w:rsid w:val="00642A89"/>
    <w:rsid w:val="00644C5D"/>
    <w:rsid w:val="00644FB8"/>
    <w:rsid w:val="006466D3"/>
    <w:rsid w:val="00651FE9"/>
    <w:rsid w:val="006551AF"/>
    <w:rsid w:val="006571B4"/>
    <w:rsid w:val="0065733D"/>
    <w:rsid w:val="006631AA"/>
    <w:rsid w:val="0066494E"/>
    <w:rsid w:val="00664D52"/>
    <w:rsid w:val="00664D9E"/>
    <w:rsid w:val="00665023"/>
    <w:rsid w:val="00670FD7"/>
    <w:rsid w:val="00671497"/>
    <w:rsid w:val="00672E2C"/>
    <w:rsid w:val="00673BD7"/>
    <w:rsid w:val="006752F3"/>
    <w:rsid w:val="00675BE3"/>
    <w:rsid w:val="0068223D"/>
    <w:rsid w:val="00682526"/>
    <w:rsid w:val="006827F2"/>
    <w:rsid w:val="00683789"/>
    <w:rsid w:val="00683F85"/>
    <w:rsid w:val="00684022"/>
    <w:rsid w:val="00685582"/>
    <w:rsid w:val="006905BF"/>
    <w:rsid w:val="006918B3"/>
    <w:rsid w:val="006A0B3B"/>
    <w:rsid w:val="006A1CEC"/>
    <w:rsid w:val="006A1FC0"/>
    <w:rsid w:val="006A2002"/>
    <w:rsid w:val="006A3AD2"/>
    <w:rsid w:val="006A416F"/>
    <w:rsid w:val="006A5529"/>
    <w:rsid w:val="006A756E"/>
    <w:rsid w:val="006A77B5"/>
    <w:rsid w:val="006B2276"/>
    <w:rsid w:val="006B5889"/>
    <w:rsid w:val="006C1535"/>
    <w:rsid w:val="006C194F"/>
    <w:rsid w:val="006C26C9"/>
    <w:rsid w:val="006C32C9"/>
    <w:rsid w:val="006C33CF"/>
    <w:rsid w:val="006C3E4A"/>
    <w:rsid w:val="006C6476"/>
    <w:rsid w:val="006D0E8A"/>
    <w:rsid w:val="006D6A0E"/>
    <w:rsid w:val="006D7211"/>
    <w:rsid w:val="006E5B32"/>
    <w:rsid w:val="006E6700"/>
    <w:rsid w:val="006E6A5B"/>
    <w:rsid w:val="006E6EF4"/>
    <w:rsid w:val="006E706D"/>
    <w:rsid w:val="006F4B89"/>
    <w:rsid w:val="00702B6D"/>
    <w:rsid w:val="007043CE"/>
    <w:rsid w:val="0070484A"/>
    <w:rsid w:val="007052CB"/>
    <w:rsid w:val="00706473"/>
    <w:rsid w:val="00707FE2"/>
    <w:rsid w:val="00711C60"/>
    <w:rsid w:val="0071221D"/>
    <w:rsid w:val="007152A2"/>
    <w:rsid w:val="00715B48"/>
    <w:rsid w:val="007164EF"/>
    <w:rsid w:val="007169A2"/>
    <w:rsid w:val="0072335C"/>
    <w:rsid w:val="00723436"/>
    <w:rsid w:val="00723BFE"/>
    <w:rsid w:val="007302E0"/>
    <w:rsid w:val="007309F4"/>
    <w:rsid w:val="00732820"/>
    <w:rsid w:val="00734C25"/>
    <w:rsid w:val="00736123"/>
    <w:rsid w:val="00740C53"/>
    <w:rsid w:val="00742073"/>
    <w:rsid w:val="00743DF2"/>
    <w:rsid w:val="007446F4"/>
    <w:rsid w:val="00745083"/>
    <w:rsid w:val="00750D70"/>
    <w:rsid w:val="00755099"/>
    <w:rsid w:val="00756609"/>
    <w:rsid w:val="007616D9"/>
    <w:rsid w:val="00762CE4"/>
    <w:rsid w:val="0076591E"/>
    <w:rsid w:val="00767B05"/>
    <w:rsid w:val="00770037"/>
    <w:rsid w:val="00773223"/>
    <w:rsid w:val="00775079"/>
    <w:rsid w:val="00775C21"/>
    <w:rsid w:val="00775D57"/>
    <w:rsid w:val="00780D7C"/>
    <w:rsid w:val="00784FBA"/>
    <w:rsid w:val="00790413"/>
    <w:rsid w:val="00791488"/>
    <w:rsid w:val="00791BA3"/>
    <w:rsid w:val="00792380"/>
    <w:rsid w:val="00796772"/>
    <w:rsid w:val="007A0828"/>
    <w:rsid w:val="007A1402"/>
    <w:rsid w:val="007A1888"/>
    <w:rsid w:val="007A1A50"/>
    <w:rsid w:val="007A2E5E"/>
    <w:rsid w:val="007A4A21"/>
    <w:rsid w:val="007A6D94"/>
    <w:rsid w:val="007B099B"/>
    <w:rsid w:val="007B0CAD"/>
    <w:rsid w:val="007B1399"/>
    <w:rsid w:val="007B13B1"/>
    <w:rsid w:val="007B24F5"/>
    <w:rsid w:val="007B317B"/>
    <w:rsid w:val="007B5182"/>
    <w:rsid w:val="007B660D"/>
    <w:rsid w:val="007B7BAB"/>
    <w:rsid w:val="007C02AA"/>
    <w:rsid w:val="007C16B2"/>
    <w:rsid w:val="007C18A1"/>
    <w:rsid w:val="007C18BC"/>
    <w:rsid w:val="007C203E"/>
    <w:rsid w:val="007C2D5D"/>
    <w:rsid w:val="007C3BE8"/>
    <w:rsid w:val="007C5979"/>
    <w:rsid w:val="007C7F1B"/>
    <w:rsid w:val="007D1956"/>
    <w:rsid w:val="007D1B7D"/>
    <w:rsid w:val="007D373C"/>
    <w:rsid w:val="007E200E"/>
    <w:rsid w:val="007E2E15"/>
    <w:rsid w:val="007E2F10"/>
    <w:rsid w:val="007E464C"/>
    <w:rsid w:val="007E616E"/>
    <w:rsid w:val="007E7568"/>
    <w:rsid w:val="007F0156"/>
    <w:rsid w:val="007F061F"/>
    <w:rsid w:val="007F0A91"/>
    <w:rsid w:val="007F26EF"/>
    <w:rsid w:val="007F2A6D"/>
    <w:rsid w:val="007F2BC4"/>
    <w:rsid w:val="008009DE"/>
    <w:rsid w:val="0080360C"/>
    <w:rsid w:val="00804342"/>
    <w:rsid w:val="00806868"/>
    <w:rsid w:val="00807848"/>
    <w:rsid w:val="00810493"/>
    <w:rsid w:val="00810CCA"/>
    <w:rsid w:val="0081140B"/>
    <w:rsid w:val="00811B91"/>
    <w:rsid w:val="00812131"/>
    <w:rsid w:val="0081236F"/>
    <w:rsid w:val="00812BF6"/>
    <w:rsid w:val="0081329C"/>
    <w:rsid w:val="00820D30"/>
    <w:rsid w:val="00821EB5"/>
    <w:rsid w:val="00822D66"/>
    <w:rsid w:val="00823C9F"/>
    <w:rsid w:val="00824789"/>
    <w:rsid w:val="00827E1C"/>
    <w:rsid w:val="00830DD9"/>
    <w:rsid w:val="00832005"/>
    <w:rsid w:val="00833FEC"/>
    <w:rsid w:val="00834E4C"/>
    <w:rsid w:val="008359B1"/>
    <w:rsid w:val="00835E85"/>
    <w:rsid w:val="00837B77"/>
    <w:rsid w:val="00837EF0"/>
    <w:rsid w:val="00842671"/>
    <w:rsid w:val="00843C39"/>
    <w:rsid w:val="00844117"/>
    <w:rsid w:val="00844255"/>
    <w:rsid w:val="00846ACF"/>
    <w:rsid w:val="008506FE"/>
    <w:rsid w:val="00854643"/>
    <w:rsid w:val="00855CE2"/>
    <w:rsid w:val="0085645A"/>
    <w:rsid w:val="00857C74"/>
    <w:rsid w:val="00860FFE"/>
    <w:rsid w:val="00861478"/>
    <w:rsid w:val="00861982"/>
    <w:rsid w:val="00864054"/>
    <w:rsid w:val="00872F1F"/>
    <w:rsid w:val="008732A6"/>
    <w:rsid w:val="0087536A"/>
    <w:rsid w:val="00876AD8"/>
    <w:rsid w:val="00877422"/>
    <w:rsid w:val="00881ECE"/>
    <w:rsid w:val="00882E9B"/>
    <w:rsid w:val="00883318"/>
    <w:rsid w:val="008857C0"/>
    <w:rsid w:val="00885CEA"/>
    <w:rsid w:val="00890D18"/>
    <w:rsid w:val="00892AC7"/>
    <w:rsid w:val="00894965"/>
    <w:rsid w:val="008A197D"/>
    <w:rsid w:val="008A34CB"/>
    <w:rsid w:val="008A3AD0"/>
    <w:rsid w:val="008A4C3E"/>
    <w:rsid w:val="008A4DD6"/>
    <w:rsid w:val="008B11AF"/>
    <w:rsid w:val="008B1FF3"/>
    <w:rsid w:val="008B3FA2"/>
    <w:rsid w:val="008C079F"/>
    <w:rsid w:val="008C0C88"/>
    <w:rsid w:val="008C1CE4"/>
    <w:rsid w:val="008C4B3F"/>
    <w:rsid w:val="008C65E9"/>
    <w:rsid w:val="008D1526"/>
    <w:rsid w:val="008D590F"/>
    <w:rsid w:val="008D6634"/>
    <w:rsid w:val="008E0864"/>
    <w:rsid w:val="008E14EE"/>
    <w:rsid w:val="008E3E08"/>
    <w:rsid w:val="008E3E82"/>
    <w:rsid w:val="008E53D2"/>
    <w:rsid w:val="008E5D0C"/>
    <w:rsid w:val="008E6883"/>
    <w:rsid w:val="008E697A"/>
    <w:rsid w:val="008F1171"/>
    <w:rsid w:val="008F1A94"/>
    <w:rsid w:val="008F3901"/>
    <w:rsid w:val="00900046"/>
    <w:rsid w:val="009001EB"/>
    <w:rsid w:val="009017EC"/>
    <w:rsid w:val="0090439D"/>
    <w:rsid w:val="009045D1"/>
    <w:rsid w:val="00904E49"/>
    <w:rsid w:val="00907673"/>
    <w:rsid w:val="00907AC0"/>
    <w:rsid w:val="00913728"/>
    <w:rsid w:val="00925B4D"/>
    <w:rsid w:val="00926F0F"/>
    <w:rsid w:val="00930699"/>
    <w:rsid w:val="00931D62"/>
    <w:rsid w:val="009329E2"/>
    <w:rsid w:val="00935BB9"/>
    <w:rsid w:val="009441AC"/>
    <w:rsid w:val="00945D41"/>
    <w:rsid w:val="00947B74"/>
    <w:rsid w:val="00952F36"/>
    <w:rsid w:val="00957026"/>
    <w:rsid w:val="00960606"/>
    <w:rsid w:val="00961F55"/>
    <w:rsid w:val="00962AE2"/>
    <w:rsid w:val="009634C8"/>
    <w:rsid w:val="00963CB6"/>
    <w:rsid w:val="00964932"/>
    <w:rsid w:val="00966587"/>
    <w:rsid w:val="009678E9"/>
    <w:rsid w:val="00971DF1"/>
    <w:rsid w:val="00973487"/>
    <w:rsid w:val="00981E9D"/>
    <w:rsid w:val="009855D8"/>
    <w:rsid w:val="00985FA4"/>
    <w:rsid w:val="009879ED"/>
    <w:rsid w:val="009907E9"/>
    <w:rsid w:val="009909EE"/>
    <w:rsid w:val="00992FBC"/>
    <w:rsid w:val="009944DF"/>
    <w:rsid w:val="009959DA"/>
    <w:rsid w:val="00995BAC"/>
    <w:rsid w:val="00995C27"/>
    <w:rsid w:val="009960A0"/>
    <w:rsid w:val="009A10EC"/>
    <w:rsid w:val="009A3455"/>
    <w:rsid w:val="009A35A2"/>
    <w:rsid w:val="009B038C"/>
    <w:rsid w:val="009B480A"/>
    <w:rsid w:val="009B5FE6"/>
    <w:rsid w:val="009C0720"/>
    <w:rsid w:val="009C0D2D"/>
    <w:rsid w:val="009C152A"/>
    <w:rsid w:val="009C219B"/>
    <w:rsid w:val="009C4B85"/>
    <w:rsid w:val="009C528B"/>
    <w:rsid w:val="009D06D5"/>
    <w:rsid w:val="009D3E9B"/>
    <w:rsid w:val="009D4023"/>
    <w:rsid w:val="009D505A"/>
    <w:rsid w:val="009E6995"/>
    <w:rsid w:val="009F2204"/>
    <w:rsid w:val="009F566E"/>
    <w:rsid w:val="00A013DD"/>
    <w:rsid w:val="00A02027"/>
    <w:rsid w:val="00A0217B"/>
    <w:rsid w:val="00A1127A"/>
    <w:rsid w:val="00A11390"/>
    <w:rsid w:val="00A11860"/>
    <w:rsid w:val="00A12329"/>
    <w:rsid w:val="00A13191"/>
    <w:rsid w:val="00A15E46"/>
    <w:rsid w:val="00A16657"/>
    <w:rsid w:val="00A16C98"/>
    <w:rsid w:val="00A1711D"/>
    <w:rsid w:val="00A2144E"/>
    <w:rsid w:val="00A22D7A"/>
    <w:rsid w:val="00A22F05"/>
    <w:rsid w:val="00A234D5"/>
    <w:rsid w:val="00A26586"/>
    <w:rsid w:val="00A26864"/>
    <w:rsid w:val="00A30107"/>
    <w:rsid w:val="00A32E20"/>
    <w:rsid w:val="00A32F8F"/>
    <w:rsid w:val="00A332E8"/>
    <w:rsid w:val="00A3397C"/>
    <w:rsid w:val="00A34C38"/>
    <w:rsid w:val="00A372BE"/>
    <w:rsid w:val="00A37F13"/>
    <w:rsid w:val="00A4105E"/>
    <w:rsid w:val="00A4363B"/>
    <w:rsid w:val="00A508B8"/>
    <w:rsid w:val="00A53C5F"/>
    <w:rsid w:val="00A56AB9"/>
    <w:rsid w:val="00A56D23"/>
    <w:rsid w:val="00A56D2C"/>
    <w:rsid w:val="00A57B7F"/>
    <w:rsid w:val="00A57FF5"/>
    <w:rsid w:val="00A603FE"/>
    <w:rsid w:val="00A62DB3"/>
    <w:rsid w:val="00A666C8"/>
    <w:rsid w:val="00A730F7"/>
    <w:rsid w:val="00A74A2B"/>
    <w:rsid w:val="00A74B26"/>
    <w:rsid w:val="00A75E57"/>
    <w:rsid w:val="00A81AD6"/>
    <w:rsid w:val="00A833A3"/>
    <w:rsid w:val="00A840E3"/>
    <w:rsid w:val="00A857C4"/>
    <w:rsid w:val="00A93F61"/>
    <w:rsid w:val="00A97B87"/>
    <w:rsid w:val="00A97F6C"/>
    <w:rsid w:val="00AA0E42"/>
    <w:rsid w:val="00AA2776"/>
    <w:rsid w:val="00AA2F73"/>
    <w:rsid w:val="00AA6BB7"/>
    <w:rsid w:val="00AB1686"/>
    <w:rsid w:val="00AB3DBA"/>
    <w:rsid w:val="00AB407E"/>
    <w:rsid w:val="00AB5807"/>
    <w:rsid w:val="00AB7854"/>
    <w:rsid w:val="00AC4413"/>
    <w:rsid w:val="00AC6944"/>
    <w:rsid w:val="00AD008D"/>
    <w:rsid w:val="00AD11C2"/>
    <w:rsid w:val="00AD5704"/>
    <w:rsid w:val="00AD75E4"/>
    <w:rsid w:val="00AD77F3"/>
    <w:rsid w:val="00AE0257"/>
    <w:rsid w:val="00AE02F9"/>
    <w:rsid w:val="00AE44E7"/>
    <w:rsid w:val="00AE47F8"/>
    <w:rsid w:val="00AE57ED"/>
    <w:rsid w:val="00AE6284"/>
    <w:rsid w:val="00AE6362"/>
    <w:rsid w:val="00AE684B"/>
    <w:rsid w:val="00AF0862"/>
    <w:rsid w:val="00AF3447"/>
    <w:rsid w:val="00AF36A3"/>
    <w:rsid w:val="00AF5143"/>
    <w:rsid w:val="00B0166C"/>
    <w:rsid w:val="00B01977"/>
    <w:rsid w:val="00B01A05"/>
    <w:rsid w:val="00B0296C"/>
    <w:rsid w:val="00B037BB"/>
    <w:rsid w:val="00B04201"/>
    <w:rsid w:val="00B067A3"/>
    <w:rsid w:val="00B12E18"/>
    <w:rsid w:val="00B1521F"/>
    <w:rsid w:val="00B16CAD"/>
    <w:rsid w:val="00B21BC7"/>
    <w:rsid w:val="00B243D0"/>
    <w:rsid w:val="00B259CB"/>
    <w:rsid w:val="00B25A03"/>
    <w:rsid w:val="00B25DEB"/>
    <w:rsid w:val="00B26859"/>
    <w:rsid w:val="00B27DC2"/>
    <w:rsid w:val="00B30675"/>
    <w:rsid w:val="00B3277B"/>
    <w:rsid w:val="00B335FB"/>
    <w:rsid w:val="00B402C7"/>
    <w:rsid w:val="00B406CC"/>
    <w:rsid w:val="00B43CDE"/>
    <w:rsid w:val="00B501E2"/>
    <w:rsid w:val="00B5215A"/>
    <w:rsid w:val="00B54395"/>
    <w:rsid w:val="00B55F64"/>
    <w:rsid w:val="00B56AEF"/>
    <w:rsid w:val="00B612AD"/>
    <w:rsid w:val="00B708D3"/>
    <w:rsid w:val="00B7135C"/>
    <w:rsid w:val="00B82CA4"/>
    <w:rsid w:val="00B83D35"/>
    <w:rsid w:val="00B92FE2"/>
    <w:rsid w:val="00B9337B"/>
    <w:rsid w:val="00B9498B"/>
    <w:rsid w:val="00BA0284"/>
    <w:rsid w:val="00BA2C4F"/>
    <w:rsid w:val="00BB642A"/>
    <w:rsid w:val="00BB646E"/>
    <w:rsid w:val="00BC1032"/>
    <w:rsid w:val="00BC1039"/>
    <w:rsid w:val="00BC1542"/>
    <w:rsid w:val="00BC1F76"/>
    <w:rsid w:val="00BC25E0"/>
    <w:rsid w:val="00BC2673"/>
    <w:rsid w:val="00BC58D3"/>
    <w:rsid w:val="00BC69D8"/>
    <w:rsid w:val="00BD07E1"/>
    <w:rsid w:val="00BD4320"/>
    <w:rsid w:val="00BD6A8D"/>
    <w:rsid w:val="00BE0B3C"/>
    <w:rsid w:val="00BE1337"/>
    <w:rsid w:val="00BE5685"/>
    <w:rsid w:val="00BE5F00"/>
    <w:rsid w:val="00BE684E"/>
    <w:rsid w:val="00BE731A"/>
    <w:rsid w:val="00BE7401"/>
    <w:rsid w:val="00BF2CAD"/>
    <w:rsid w:val="00BF2D03"/>
    <w:rsid w:val="00BF498D"/>
    <w:rsid w:val="00BF6DBB"/>
    <w:rsid w:val="00C0258C"/>
    <w:rsid w:val="00C0334A"/>
    <w:rsid w:val="00C03840"/>
    <w:rsid w:val="00C03D45"/>
    <w:rsid w:val="00C05DCA"/>
    <w:rsid w:val="00C061D0"/>
    <w:rsid w:val="00C07C8A"/>
    <w:rsid w:val="00C10223"/>
    <w:rsid w:val="00C138A6"/>
    <w:rsid w:val="00C13EA0"/>
    <w:rsid w:val="00C14493"/>
    <w:rsid w:val="00C14D03"/>
    <w:rsid w:val="00C1519B"/>
    <w:rsid w:val="00C22087"/>
    <w:rsid w:val="00C22184"/>
    <w:rsid w:val="00C237B5"/>
    <w:rsid w:val="00C26940"/>
    <w:rsid w:val="00C27541"/>
    <w:rsid w:val="00C27A3D"/>
    <w:rsid w:val="00C33714"/>
    <w:rsid w:val="00C403B9"/>
    <w:rsid w:val="00C409AC"/>
    <w:rsid w:val="00C428E2"/>
    <w:rsid w:val="00C44011"/>
    <w:rsid w:val="00C510D9"/>
    <w:rsid w:val="00C54441"/>
    <w:rsid w:val="00C56A65"/>
    <w:rsid w:val="00C57E73"/>
    <w:rsid w:val="00C65CAD"/>
    <w:rsid w:val="00C65E3A"/>
    <w:rsid w:val="00C6681A"/>
    <w:rsid w:val="00C67035"/>
    <w:rsid w:val="00C72863"/>
    <w:rsid w:val="00C75336"/>
    <w:rsid w:val="00C7617F"/>
    <w:rsid w:val="00C80DF3"/>
    <w:rsid w:val="00C8436A"/>
    <w:rsid w:val="00C90CD8"/>
    <w:rsid w:val="00C90EDD"/>
    <w:rsid w:val="00C93F3A"/>
    <w:rsid w:val="00C9468A"/>
    <w:rsid w:val="00CA07B7"/>
    <w:rsid w:val="00CA1858"/>
    <w:rsid w:val="00CA297A"/>
    <w:rsid w:val="00CA365D"/>
    <w:rsid w:val="00CA394D"/>
    <w:rsid w:val="00CA449E"/>
    <w:rsid w:val="00CA44E2"/>
    <w:rsid w:val="00CA5031"/>
    <w:rsid w:val="00CA532C"/>
    <w:rsid w:val="00CA5CF7"/>
    <w:rsid w:val="00CB1F12"/>
    <w:rsid w:val="00CB29B8"/>
    <w:rsid w:val="00CB41D0"/>
    <w:rsid w:val="00CB7AE0"/>
    <w:rsid w:val="00CC0168"/>
    <w:rsid w:val="00CC22EE"/>
    <w:rsid w:val="00CC3D75"/>
    <w:rsid w:val="00CC50FE"/>
    <w:rsid w:val="00CD1023"/>
    <w:rsid w:val="00CD2029"/>
    <w:rsid w:val="00CD213A"/>
    <w:rsid w:val="00CD2E00"/>
    <w:rsid w:val="00CD4798"/>
    <w:rsid w:val="00CD7403"/>
    <w:rsid w:val="00CE087A"/>
    <w:rsid w:val="00CE298F"/>
    <w:rsid w:val="00CE300B"/>
    <w:rsid w:val="00CE583F"/>
    <w:rsid w:val="00CF0FC5"/>
    <w:rsid w:val="00CF7F2B"/>
    <w:rsid w:val="00CF7F67"/>
    <w:rsid w:val="00D004E3"/>
    <w:rsid w:val="00D0097C"/>
    <w:rsid w:val="00D03BE1"/>
    <w:rsid w:val="00D055FE"/>
    <w:rsid w:val="00D0675D"/>
    <w:rsid w:val="00D10F2F"/>
    <w:rsid w:val="00D14FA5"/>
    <w:rsid w:val="00D1504B"/>
    <w:rsid w:val="00D150B0"/>
    <w:rsid w:val="00D15582"/>
    <w:rsid w:val="00D16F3F"/>
    <w:rsid w:val="00D208BD"/>
    <w:rsid w:val="00D20F18"/>
    <w:rsid w:val="00D23AC0"/>
    <w:rsid w:val="00D33B4B"/>
    <w:rsid w:val="00D34F0D"/>
    <w:rsid w:val="00D35336"/>
    <w:rsid w:val="00D353CD"/>
    <w:rsid w:val="00D3627D"/>
    <w:rsid w:val="00D409E6"/>
    <w:rsid w:val="00D413E3"/>
    <w:rsid w:val="00D415B4"/>
    <w:rsid w:val="00D4740C"/>
    <w:rsid w:val="00D47BD0"/>
    <w:rsid w:val="00D51B96"/>
    <w:rsid w:val="00D51DDF"/>
    <w:rsid w:val="00D52921"/>
    <w:rsid w:val="00D52F3C"/>
    <w:rsid w:val="00D553CF"/>
    <w:rsid w:val="00D60A26"/>
    <w:rsid w:val="00D630EC"/>
    <w:rsid w:val="00D65A74"/>
    <w:rsid w:val="00D66F16"/>
    <w:rsid w:val="00D679E2"/>
    <w:rsid w:val="00D708B4"/>
    <w:rsid w:val="00D71B63"/>
    <w:rsid w:val="00D73156"/>
    <w:rsid w:val="00D73E81"/>
    <w:rsid w:val="00D847BA"/>
    <w:rsid w:val="00D8563B"/>
    <w:rsid w:val="00D94248"/>
    <w:rsid w:val="00D942A8"/>
    <w:rsid w:val="00DA1715"/>
    <w:rsid w:val="00DA189C"/>
    <w:rsid w:val="00DA1DC6"/>
    <w:rsid w:val="00DA3CFB"/>
    <w:rsid w:val="00DA66C5"/>
    <w:rsid w:val="00DB6232"/>
    <w:rsid w:val="00DB767B"/>
    <w:rsid w:val="00DC3C86"/>
    <w:rsid w:val="00DC7394"/>
    <w:rsid w:val="00DD1915"/>
    <w:rsid w:val="00DD344E"/>
    <w:rsid w:val="00DE194B"/>
    <w:rsid w:val="00DE5016"/>
    <w:rsid w:val="00DF0555"/>
    <w:rsid w:val="00DF134E"/>
    <w:rsid w:val="00DF14C7"/>
    <w:rsid w:val="00DF2D78"/>
    <w:rsid w:val="00E01256"/>
    <w:rsid w:val="00E0244B"/>
    <w:rsid w:val="00E050C3"/>
    <w:rsid w:val="00E0513C"/>
    <w:rsid w:val="00E060FC"/>
    <w:rsid w:val="00E0645D"/>
    <w:rsid w:val="00E129CC"/>
    <w:rsid w:val="00E15861"/>
    <w:rsid w:val="00E15FEC"/>
    <w:rsid w:val="00E167BA"/>
    <w:rsid w:val="00E25481"/>
    <w:rsid w:val="00E30A92"/>
    <w:rsid w:val="00E31DCF"/>
    <w:rsid w:val="00E363DE"/>
    <w:rsid w:val="00E36B81"/>
    <w:rsid w:val="00E36D44"/>
    <w:rsid w:val="00E3749C"/>
    <w:rsid w:val="00E40C9D"/>
    <w:rsid w:val="00E40DA4"/>
    <w:rsid w:val="00E43E82"/>
    <w:rsid w:val="00E45DBB"/>
    <w:rsid w:val="00E46869"/>
    <w:rsid w:val="00E52307"/>
    <w:rsid w:val="00E54271"/>
    <w:rsid w:val="00E5541F"/>
    <w:rsid w:val="00E569A4"/>
    <w:rsid w:val="00E57B31"/>
    <w:rsid w:val="00E57BAC"/>
    <w:rsid w:val="00E64A96"/>
    <w:rsid w:val="00E67DB2"/>
    <w:rsid w:val="00E72314"/>
    <w:rsid w:val="00E7287D"/>
    <w:rsid w:val="00E7347F"/>
    <w:rsid w:val="00E73754"/>
    <w:rsid w:val="00E737EE"/>
    <w:rsid w:val="00E75139"/>
    <w:rsid w:val="00E7621C"/>
    <w:rsid w:val="00E769DD"/>
    <w:rsid w:val="00E77FD7"/>
    <w:rsid w:val="00E8448F"/>
    <w:rsid w:val="00E8790E"/>
    <w:rsid w:val="00E91FF4"/>
    <w:rsid w:val="00E96EB4"/>
    <w:rsid w:val="00EA384A"/>
    <w:rsid w:val="00EA43BD"/>
    <w:rsid w:val="00EA4D8B"/>
    <w:rsid w:val="00EA4EBC"/>
    <w:rsid w:val="00EA54E7"/>
    <w:rsid w:val="00EA660F"/>
    <w:rsid w:val="00EB0C60"/>
    <w:rsid w:val="00EB66C4"/>
    <w:rsid w:val="00EB7A58"/>
    <w:rsid w:val="00EB7AFA"/>
    <w:rsid w:val="00EC23A0"/>
    <w:rsid w:val="00EC5727"/>
    <w:rsid w:val="00EC5AC6"/>
    <w:rsid w:val="00EC5BC0"/>
    <w:rsid w:val="00EC5CEF"/>
    <w:rsid w:val="00EC5F4C"/>
    <w:rsid w:val="00EC668B"/>
    <w:rsid w:val="00ED02DF"/>
    <w:rsid w:val="00ED08F9"/>
    <w:rsid w:val="00ED1A1B"/>
    <w:rsid w:val="00EE0361"/>
    <w:rsid w:val="00EE0984"/>
    <w:rsid w:val="00EE1EE9"/>
    <w:rsid w:val="00EE2F48"/>
    <w:rsid w:val="00EE33CC"/>
    <w:rsid w:val="00EE34C5"/>
    <w:rsid w:val="00EE3953"/>
    <w:rsid w:val="00EE61B0"/>
    <w:rsid w:val="00EE7372"/>
    <w:rsid w:val="00EE7968"/>
    <w:rsid w:val="00F03CA8"/>
    <w:rsid w:val="00F0573E"/>
    <w:rsid w:val="00F125D2"/>
    <w:rsid w:val="00F1289D"/>
    <w:rsid w:val="00F158A9"/>
    <w:rsid w:val="00F17258"/>
    <w:rsid w:val="00F21555"/>
    <w:rsid w:val="00F22038"/>
    <w:rsid w:val="00F22595"/>
    <w:rsid w:val="00F22742"/>
    <w:rsid w:val="00F22C62"/>
    <w:rsid w:val="00F232E5"/>
    <w:rsid w:val="00F24A50"/>
    <w:rsid w:val="00F24D61"/>
    <w:rsid w:val="00F27F9A"/>
    <w:rsid w:val="00F40ACD"/>
    <w:rsid w:val="00F430CA"/>
    <w:rsid w:val="00F43C15"/>
    <w:rsid w:val="00F51745"/>
    <w:rsid w:val="00F5185E"/>
    <w:rsid w:val="00F533CD"/>
    <w:rsid w:val="00F536D0"/>
    <w:rsid w:val="00F5578B"/>
    <w:rsid w:val="00F55BF1"/>
    <w:rsid w:val="00F608F6"/>
    <w:rsid w:val="00F60C20"/>
    <w:rsid w:val="00F6185B"/>
    <w:rsid w:val="00F63CF1"/>
    <w:rsid w:val="00F64C6F"/>
    <w:rsid w:val="00F65BB5"/>
    <w:rsid w:val="00F706CF"/>
    <w:rsid w:val="00F71F81"/>
    <w:rsid w:val="00F72F43"/>
    <w:rsid w:val="00F73CE3"/>
    <w:rsid w:val="00F74909"/>
    <w:rsid w:val="00F74FBF"/>
    <w:rsid w:val="00F767FF"/>
    <w:rsid w:val="00F7695C"/>
    <w:rsid w:val="00F77A8E"/>
    <w:rsid w:val="00F77B97"/>
    <w:rsid w:val="00F83A9C"/>
    <w:rsid w:val="00F846B3"/>
    <w:rsid w:val="00F847C9"/>
    <w:rsid w:val="00F847FE"/>
    <w:rsid w:val="00F9128E"/>
    <w:rsid w:val="00F914C2"/>
    <w:rsid w:val="00F92D3B"/>
    <w:rsid w:val="00F9300B"/>
    <w:rsid w:val="00FA0531"/>
    <w:rsid w:val="00FA295E"/>
    <w:rsid w:val="00FA3849"/>
    <w:rsid w:val="00FB0214"/>
    <w:rsid w:val="00FB1334"/>
    <w:rsid w:val="00FB3981"/>
    <w:rsid w:val="00FB417A"/>
    <w:rsid w:val="00FB4336"/>
    <w:rsid w:val="00FB7FB6"/>
    <w:rsid w:val="00FC0F53"/>
    <w:rsid w:val="00FC19F3"/>
    <w:rsid w:val="00FC2DD2"/>
    <w:rsid w:val="00FC3DD7"/>
    <w:rsid w:val="00FC5AD1"/>
    <w:rsid w:val="00FC5C6A"/>
    <w:rsid w:val="00FC5FDF"/>
    <w:rsid w:val="00FC6A81"/>
    <w:rsid w:val="00FD3319"/>
    <w:rsid w:val="00FD3A22"/>
    <w:rsid w:val="00FE0E21"/>
    <w:rsid w:val="00FE41DD"/>
    <w:rsid w:val="00FE5F2B"/>
    <w:rsid w:val="00FF12A6"/>
    <w:rsid w:val="00FF347A"/>
    <w:rsid w:val="00FF608E"/>
    <w:rsid w:val="00FF6602"/>
    <w:rsid w:val="00FF6860"/>
    <w:rsid w:val="00FF6B01"/>
    <w:rsid w:val="00FF77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8B"/>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912</Words>
  <Characters>5201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HÀ TĨNH</dc:title>
  <dc:subject/>
  <dc:creator>Windows User</dc:creator>
  <cp:keywords/>
  <dc:description/>
  <cp:lastModifiedBy>ts83dnk</cp:lastModifiedBy>
  <cp:revision>2</cp:revision>
  <dcterms:created xsi:type="dcterms:W3CDTF">2017-12-08T02:29:00Z</dcterms:created>
  <dcterms:modified xsi:type="dcterms:W3CDTF">2017-12-08T02:29:00Z</dcterms:modified>
</cp:coreProperties>
</file>