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A0"/>
      </w:tblPr>
      <w:tblGrid>
        <w:gridCol w:w="3348"/>
        <w:gridCol w:w="5508"/>
      </w:tblGrid>
      <w:tr w:rsidR="002B108D" w:rsidRPr="00963CB6" w:rsidTr="00394171">
        <w:tc>
          <w:tcPr>
            <w:tcW w:w="3348" w:type="dxa"/>
            <w:tcBorders>
              <w:top w:val="nil"/>
              <w:left w:val="nil"/>
              <w:bottom w:val="nil"/>
              <w:right w:val="nil"/>
            </w:tcBorders>
            <w:tcMar>
              <w:top w:w="0" w:type="dxa"/>
              <w:left w:w="108" w:type="dxa"/>
              <w:bottom w:w="0" w:type="dxa"/>
              <w:right w:w="108" w:type="dxa"/>
            </w:tcMar>
          </w:tcPr>
          <w:p w:rsidR="002B108D" w:rsidRPr="00F5578B" w:rsidRDefault="002B108D" w:rsidP="00394171">
            <w:pPr>
              <w:jc w:val="center"/>
              <w:rPr>
                <w:bCs/>
              </w:rPr>
            </w:pPr>
            <w:r w:rsidRPr="00F5578B">
              <w:rPr>
                <w:bCs/>
              </w:rPr>
              <w:t>SỞ Y TẾ HÀ TĨNH</w:t>
            </w:r>
          </w:p>
          <w:p w:rsidR="002B108D" w:rsidRDefault="002B108D" w:rsidP="00394171">
            <w:pPr>
              <w:jc w:val="center"/>
              <w:rPr>
                <w:b/>
                <w:bCs/>
              </w:rPr>
            </w:pPr>
            <w:r>
              <w:rPr>
                <w:b/>
                <w:bCs/>
              </w:rPr>
              <w:t>BỆNH VIỆN ĐA KHOA</w:t>
            </w:r>
          </w:p>
          <w:p w:rsidR="002B108D" w:rsidRDefault="002B108D" w:rsidP="00394171">
            <w:pPr>
              <w:jc w:val="center"/>
              <w:rPr>
                <w:b/>
                <w:bCs/>
              </w:rPr>
            </w:pPr>
            <w:r>
              <w:rPr>
                <w:b/>
                <w:bCs/>
              </w:rPr>
              <w:t>HUYỆN THẠCH HÀ</w:t>
            </w:r>
          </w:p>
          <w:p w:rsidR="002B108D" w:rsidRPr="00957026" w:rsidRDefault="002B108D" w:rsidP="00394171">
            <w:pPr>
              <w:jc w:val="center"/>
            </w:pPr>
            <w:r>
              <w:t>-----------</w:t>
            </w:r>
          </w:p>
        </w:tc>
        <w:tc>
          <w:tcPr>
            <w:tcW w:w="5508" w:type="dxa"/>
            <w:tcBorders>
              <w:top w:val="nil"/>
              <w:left w:val="nil"/>
              <w:bottom w:val="nil"/>
              <w:right w:val="nil"/>
            </w:tcBorders>
            <w:tcMar>
              <w:top w:w="0" w:type="dxa"/>
              <w:left w:w="108" w:type="dxa"/>
              <w:bottom w:w="0" w:type="dxa"/>
              <w:right w:w="108" w:type="dxa"/>
            </w:tcMar>
          </w:tcPr>
          <w:p w:rsidR="002B108D" w:rsidRPr="00963CB6" w:rsidRDefault="002B108D" w:rsidP="00394171">
            <w:pPr>
              <w:jc w:val="center"/>
            </w:pPr>
            <w:r w:rsidRPr="00963CB6">
              <w:rPr>
                <w:b/>
                <w:bCs/>
                <w:lang w:val="vi-VN"/>
              </w:rPr>
              <w:t>CỘNG HÒA XÃ HỘI CHỦ NGHĨA VIỆT NAM</w:t>
            </w:r>
            <w:r w:rsidRPr="00963CB6">
              <w:rPr>
                <w:b/>
                <w:bCs/>
                <w:lang w:val="vi-VN"/>
              </w:rPr>
              <w:br/>
              <w:t xml:space="preserve">Độc lập - Tự do - Hạnh phúc </w:t>
            </w:r>
            <w:r w:rsidRPr="00963CB6">
              <w:rPr>
                <w:b/>
                <w:bCs/>
                <w:lang w:val="vi-VN"/>
              </w:rPr>
              <w:br/>
              <w:t>---------------</w:t>
            </w:r>
          </w:p>
        </w:tc>
      </w:tr>
      <w:tr w:rsidR="002B108D" w:rsidRPr="00963CB6" w:rsidTr="00394171">
        <w:tc>
          <w:tcPr>
            <w:tcW w:w="3348" w:type="dxa"/>
            <w:tcBorders>
              <w:top w:val="nil"/>
              <w:left w:val="nil"/>
              <w:bottom w:val="nil"/>
              <w:right w:val="nil"/>
            </w:tcBorders>
            <w:tcMar>
              <w:top w:w="0" w:type="dxa"/>
              <w:left w:w="108" w:type="dxa"/>
              <w:bottom w:w="0" w:type="dxa"/>
              <w:right w:w="108" w:type="dxa"/>
            </w:tcMar>
          </w:tcPr>
          <w:p w:rsidR="002B108D" w:rsidRPr="00963CB6" w:rsidRDefault="002B108D" w:rsidP="00394171">
            <w:pPr>
              <w:ind w:firstLine="709"/>
            </w:pPr>
            <w:r w:rsidRPr="00963CB6">
              <w:rPr>
                <w:lang w:val="vi-VN"/>
              </w:rPr>
              <w:t> </w:t>
            </w:r>
          </w:p>
        </w:tc>
        <w:tc>
          <w:tcPr>
            <w:tcW w:w="5508" w:type="dxa"/>
            <w:tcBorders>
              <w:top w:val="nil"/>
              <w:left w:val="nil"/>
              <w:bottom w:val="nil"/>
              <w:right w:val="nil"/>
            </w:tcBorders>
            <w:tcMar>
              <w:top w:w="0" w:type="dxa"/>
              <w:left w:w="108" w:type="dxa"/>
              <w:bottom w:w="0" w:type="dxa"/>
              <w:right w:w="108" w:type="dxa"/>
            </w:tcMar>
          </w:tcPr>
          <w:p w:rsidR="002B108D" w:rsidRPr="00963CB6" w:rsidRDefault="002B108D" w:rsidP="00394171">
            <w:pPr>
              <w:ind w:firstLine="709"/>
            </w:pPr>
            <w:r>
              <w:rPr>
                <w:i/>
                <w:iCs/>
                <w:lang w:val="vi-VN"/>
              </w:rPr>
              <w:t>T</w:t>
            </w:r>
            <w:r>
              <w:rPr>
                <w:i/>
                <w:iCs/>
              </w:rPr>
              <w:t>hạch Hà</w:t>
            </w:r>
            <w:r w:rsidRPr="00963CB6">
              <w:rPr>
                <w:i/>
                <w:iCs/>
                <w:lang w:val="vi-VN"/>
              </w:rPr>
              <w:t>, ngày</w:t>
            </w:r>
            <w:r w:rsidRPr="00963CB6">
              <w:rPr>
                <w:i/>
                <w:iCs/>
              </w:rPr>
              <w:t>……</w:t>
            </w:r>
            <w:r w:rsidRPr="00963CB6">
              <w:rPr>
                <w:i/>
                <w:iCs/>
                <w:lang w:val="vi-VN"/>
              </w:rPr>
              <w:t xml:space="preserve"> tháng…</w:t>
            </w:r>
            <w:r w:rsidRPr="00963CB6">
              <w:rPr>
                <w:i/>
                <w:iCs/>
              </w:rPr>
              <w:t>….</w:t>
            </w:r>
            <w:r w:rsidRPr="00963CB6">
              <w:rPr>
                <w:i/>
                <w:iCs/>
                <w:lang w:val="vi-VN"/>
              </w:rPr>
              <w:t xml:space="preserve"> năm</w:t>
            </w:r>
            <w:r w:rsidRPr="00963CB6">
              <w:rPr>
                <w:i/>
                <w:iCs/>
              </w:rPr>
              <w:t>……..</w:t>
            </w:r>
          </w:p>
        </w:tc>
      </w:tr>
    </w:tbl>
    <w:p w:rsidR="002B108D" w:rsidRPr="00963CB6" w:rsidRDefault="002B108D" w:rsidP="00032D03">
      <w:pPr>
        <w:ind w:firstLine="709"/>
      </w:pPr>
      <w:r w:rsidRPr="00963CB6">
        <w:t> </w:t>
      </w:r>
    </w:p>
    <w:p w:rsidR="002B108D" w:rsidRPr="00963CB6" w:rsidRDefault="002B108D" w:rsidP="00032D03">
      <w:pPr>
        <w:ind w:firstLine="709"/>
        <w:jc w:val="center"/>
      </w:pPr>
      <w:r w:rsidRPr="00963CB6">
        <w:rPr>
          <w:b/>
          <w:bCs/>
          <w:lang w:val="vi-VN"/>
        </w:rPr>
        <w:t>BÁO CÁO THÀNH TÍCH</w:t>
      </w:r>
      <w:r w:rsidRPr="00963CB6">
        <w:rPr>
          <w:b/>
          <w:bCs/>
        </w:rPr>
        <w:br/>
      </w:r>
      <w:r w:rsidRPr="00963CB6">
        <w:rPr>
          <w:b/>
          <w:bCs/>
          <w:lang w:val="vi-VN"/>
        </w:rPr>
        <w:t>ĐỀ NGHỊ KHEN...</w:t>
      </w:r>
      <w:r w:rsidRPr="00963CB6">
        <w:rPr>
          <w:b/>
          <w:bCs/>
        </w:rPr>
        <w:t>......</w:t>
      </w:r>
      <w:r w:rsidRPr="00963CB6">
        <w:rPr>
          <w:b/>
          <w:bCs/>
          <w:vertAlign w:val="superscript"/>
          <w:lang w:val="vi-VN"/>
        </w:rPr>
        <w:t>2</w:t>
      </w:r>
    </w:p>
    <w:p w:rsidR="002B108D" w:rsidRPr="00963CB6" w:rsidRDefault="002B108D" w:rsidP="00032D03">
      <w:pPr>
        <w:ind w:firstLine="709"/>
        <w:jc w:val="center"/>
      </w:pPr>
      <w:r w:rsidRPr="00963CB6">
        <w:rPr>
          <w:lang w:val="vi-VN"/>
        </w:rPr>
        <w:t>(M</w:t>
      </w:r>
      <w:r w:rsidRPr="00963CB6">
        <w:t>ẫ</w:t>
      </w:r>
      <w:r w:rsidRPr="00963CB6">
        <w:rPr>
          <w:lang w:val="vi-VN"/>
        </w:rPr>
        <w:t>u báo cáo này áp dụng đối với tập thể)</w:t>
      </w:r>
    </w:p>
    <w:p w:rsidR="002B108D" w:rsidRDefault="002B108D" w:rsidP="00032D03">
      <w:pPr>
        <w:ind w:firstLine="709"/>
        <w:rPr>
          <w:b/>
          <w:bCs/>
        </w:rPr>
      </w:pPr>
    </w:p>
    <w:p w:rsidR="002B108D" w:rsidRPr="00963CB6" w:rsidRDefault="002B108D" w:rsidP="00032D03">
      <w:pPr>
        <w:ind w:firstLine="709"/>
      </w:pPr>
      <w:r w:rsidRPr="00963CB6">
        <w:rPr>
          <w:b/>
          <w:bCs/>
          <w:lang w:val="vi-VN"/>
        </w:rPr>
        <w:t>Tên tập thể đề nghị</w:t>
      </w:r>
    </w:p>
    <w:p w:rsidR="002B108D" w:rsidRPr="00963CB6" w:rsidRDefault="002B108D" w:rsidP="00032D03">
      <w:pPr>
        <w:ind w:firstLine="709"/>
      </w:pPr>
      <w:r w:rsidRPr="00963CB6">
        <w:rPr>
          <w:lang w:val="vi-VN"/>
        </w:rPr>
        <w:t>(Ghi đầy đủ bằng chữ in thường, không viết tắt)</w:t>
      </w:r>
    </w:p>
    <w:p w:rsidR="002B108D" w:rsidRPr="00963CB6" w:rsidRDefault="002B108D" w:rsidP="00032D03">
      <w:pPr>
        <w:ind w:firstLine="709"/>
      </w:pPr>
      <w:r w:rsidRPr="00963CB6">
        <w:rPr>
          <w:b/>
          <w:bCs/>
          <w:lang w:val="vi-VN"/>
        </w:rPr>
        <w:t>I. SƠ LƯỢC ĐẶC ĐIỂM, TÌNH HÌNH</w:t>
      </w:r>
    </w:p>
    <w:p w:rsidR="002B108D" w:rsidRPr="00963CB6" w:rsidRDefault="002B108D" w:rsidP="00032D03">
      <w:pPr>
        <w:ind w:firstLine="709"/>
      </w:pPr>
      <w:r w:rsidRPr="00963CB6">
        <w:rPr>
          <w:lang w:val="vi-VN"/>
        </w:rPr>
        <w:t>1. Đặc điểm, tình hình:</w:t>
      </w:r>
    </w:p>
    <w:p w:rsidR="002B108D" w:rsidRPr="00963CB6" w:rsidRDefault="002B108D" w:rsidP="00032D03">
      <w:pPr>
        <w:ind w:firstLine="709"/>
      </w:pPr>
      <w:r w:rsidRPr="00963CB6">
        <w:rPr>
          <w:lang w:val="vi-VN"/>
        </w:rPr>
        <w:t>- Địa điểm trụ sở chính, điện thoại, fax; địa chỉ trang tin điện tử;</w:t>
      </w:r>
    </w:p>
    <w:p w:rsidR="002B108D" w:rsidRPr="00963CB6" w:rsidRDefault="002B108D" w:rsidP="00032D03">
      <w:pPr>
        <w:ind w:firstLine="709"/>
      </w:pPr>
      <w:r w:rsidRPr="00963CB6">
        <w:rPr>
          <w:lang w:val="vi-VN"/>
        </w:rPr>
        <w:t>- Quá trình thành lập và phát triển;</w:t>
      </w:r>
    </w:p>
    <w:p w:rsidR="002B108D" w:rsidRPr="00963CB6" w:rsidRDefault="002B108D" w:rsidP="00032D03">
      <w:pPr>
        <w:ind w:firstLine="709"/>
      </w:pPr>
      <w:r w:rsidRPr="00963CB6">
        <w:rPr>
          <w:lang w:val="vi-VN"/>
        </w:rPr>
        <w:t>- Những đặc điểm chính của đơn vị, địa phương (về điều kiện tự nhiên, xã hội, cơ cấu tổ chức, cơ sở vật chất), các tổ chức đảng, đoàn thể</w:t>
      </w:r>
      <w:r w:rsidRPr="00963CB6">
        <w:rPr>
          <w:vertAlign w:val="superscript"/>
          <w:lang w:val="vi-VN"/>
        </w:rPr>
        <w:t>3</w:t>
      </w:r>
      <w:r w:rsidRPr="00963CB6">
        <w:rPr>
          <w:lang w:val="vi-VN"/>
        </w:rPr>
        <w:t>.</w:t>
      </w:r>
    </w:p>
    <w:p w:rsidR="002B108D" w:rsidRPr="00963CB6" w:rsidRDefault="002B108D" w:rsidP="00032D03">
      <w:pPr>
        <w:ind w:firstLine="709"/>
      </w:pPr>
      <w:r w:rsidRPr="00963CB6">
        <w:rPr>
          <w:lang w:val="vi-VN"/>
        </w:rPr>
        <w:t>2. Chức năng, nhiệm vụ: Chức năng, nhiệm vụ được giao.</w:t>
      </w:r>
    </w:p>
    <w:p w:rsidR="002B108D" w:rsidRPr="00963CB6" w:rsidRDefault="002B108D" w:rsidP="00032D03">
      <w:pPr>
        <w:ind w:firstLine="709"/>
      </w:pPr>
      <w:r w:rsidRPr="00963CB6">
        <w:rPr>
          <w:b/>
          <w:bCs/>
          <w:lang w:val="vi-VN"/>
        </w:rPr>
        <w:t>II. THÀNH TÍCH ĐẠT ĐƯỢC</w:t>
      </w:r>
    </w:p>
    <w:p w:rsidR="002B108D" w:rsidRPr="00963CB6" w:rsidRDefault="002B108D" w:rsidP="00032D03">
      <w:pPr>
        <w:ind w:firstLine="709"/>
      </w:pPr>
      <w:r w:rsidRPr="00963CB6">
        <w:rPr>
          <w:lang w:val="vi-VN"/>
        </w:rPr>
        <w:t xml:space="preserve">1. Báo cáo thành tích căn cứ vào chức năng, nhiệm vụ được giao của cơ quan (đơn vị) và đối tượng, tiêu chuẩn khen thưởng quy định tại Luật thi đua, khen thưởng, Nghị định số </w:t>
      </w:r>
      <w:r w:rsidRPr="00963CB6">
        <w:t>        </w:t>
      </w:r>
      <w:r w:rsidRPr="00963CB6">
        <w:rPr>
          <w:lang w:val="vi-VN"/>
        </w:rPr>
        <w:t xml:space="preserve">ngày </w:t>
      </w:r>
      <w:r w:rsidRPr="00963CB6">
        <w:t>   </w:t>
      </w:r>
      <w:r w:rsidRPr="00963CB6">
        <w:rPr>
          <w:lang w:val="vi-VN"/>
        </w:rPr>
        <w:t xml:space="preserve">tháng </w:t>
      </w:r>
      <w:r w:rsidRPr="00963CB6">
        <w:t>   </w:t>
      </w:r>
      <w:r w:rsidRPr="00963CB6">
        <w:rPr>
          <w:lang w:val="vi-VN"/>
        </w:rPr>
        <w:t>năm 201.... của Chính phủ.</w:t>
      </w:r>
    </w:p>
    <w:p w:rsidR="002B108D" w:rsidRPr="00963CB6" w:rsidRDefault="002B108D" w:rsidP="00032D03">
      <w:pPr>
        <w:ind w:firstLine="709"/>
      </w:pPr>
      <w:r w:rsidRPr="00963CB6">
        <w:rPr>
          <w:lang w:val="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963CB6">
        <w:rPr>
          <w:vertAlign w:val="superscript"/>
          <w:lang w:val="vi-VN"/>
        </w:rPr>
        <w:t>4</w:t>
      </w:r>
      <w:r w:rsidRPr="00963CB6">
        <w:rPr>
          <w:lang w:val="vi-VN"/>
        </w:rPr>
        <w:t>.</w:t>
      </w:r>
    </w:p>
    <w:p w:rsidR="002B108D" w:rsidRPr="00963CB6" w:rsidRDefault="002B108D" w:rsidP="00032D03">
      <w:pPr>
        <w:ind w:firstLine="709"/>
      </w:pPr>
      <w:r w:rsidRPr="00963CB6">
        <w:rPr>
          <w:lang w:val="vi-VN"/>
        </w:rPr>
        <w:t>2. Những biện pháp hoặc nguyên nhân đạt được thành tích; các phong trào thi đua đã được áp dụng trong thực t</w:t>
      </w:r>
      <w:r w:rsidRPr="00963CB6">
        <w:t>i</w:t>
      </w:r>
      <w:r w:rsidRPr="00963CB6">
        <w:rPr>
          <w:lang w:val="vi-VN"/>
        </w:rPr>
        <w:t>ễn sản xuất, công tác.</w:t>
      </w:r>
    </w:p>
    <w:p w:rsidR="002B108D" w:rsidRPr="00963CB6" w:rsidRDefault="002B108D" w:rsidP="00032D03">
      <w:pPr>
        <w:ind w:firstLine="709"/>
      </w:pPr>
      <w:r w:rsidRPr="00963CB6">
        <w:rPr>
          <w:lang w:val="vi-VN"/>
        </w:rPr>
        <w:t>3. Việc thực hiện chủ trương, chính sách của Đảng, pháp luật của Nhà nước</w:t>
      </w:r>
      <w:r w:rsidRPr="00963CB6">
        <w:rPr>
          <w:vertAlign w:val="superscript"/>
          <w:lang w:val="vi-VN"/>
        </w:rPr>
        <w:t>5</w:t>
      </w:r>
      <w:r w:rsidRPr="00963CB6">
        <w:rPr>
          <w:lang w:val="vi-VN"/>
        </w:rPr>
        <w:t>.</w:t>
      </w:r>
    </w:p>
    <w:p w:rsidR="002B108D" w:rsidRPr="00963CB6" w:rsidRDefault="002B108D" w:rsidP="00032D03">
      <w:pPr>
        <w:ind w:firstLine="709"/>
      </w:pPr>
      <w:r w:rsidRPr="00963CB6">
        <w:rPr>
          <w:lang w:val="vi-VN"/>
        </w:rPr>
        <w:t>4. Hoạt động của tổ chức đảng, đoàn thể</w:t>
      </w:r>
      <w:r w:rsidRPr="00963CB6">
        <w:rPr>
          <w:vertAlign w:val="superscript"/>
          <w:lang w:val="vi-VN"/>
        </w:rPr>
        <w:t>6</w:t>
      </w:r>
      <w:r w:rsidRPr="00963CB6">
        <w:rPr>
          <w:lang w:val="vi-VN"/>
        </w:rPr>
        <w:t>.</w:t>
      </w:r>
    </w:p>
    <w:p w:rsidR="002B108D" w:rsidRPr="00963CB6" w:rsidRDefault="002B108D" w:rsidP="00032D03">
      <w:pPr>
        <w:ind w:firstLine="709"/>
      </w:pPr>
      <w:r w:rsidRPr="00963CB6">
        <w:rPr>
          <w:b/>
          <w:bCs/>
          <w:lang w:val="vi-VN"/>
        </w:rPr>
        <w:t>III. CÁC HÌNH THỨC ĐÃ ĐƯỢC KHEN THƯỞNG</w:t>
      </w:r>
      <w:r w:rsidRPr="00963CB6">
        <w:rPr>
          <w:b/>
          <w:bCs/>
          <w:vertAlign w:val="superscript"/>
          <w:lang w:val="vi-VN"/>
        </w:rPr>
        <w:t>7</w:t>
      </w:r>
    </w:p>
    <w:p w:rsidR="002B108D" w:rsidRPr="00032D03" w:rsidRDefault="002B108D" w:rsidP="00032D03">
      <w:pPr>
        <w:ind w:firstLine="709"/>
        <w:rPr>
          <w:b/>
        </w:rPr>
      </w:pPr>
      <w:r w:rsidRPr="00032D03">
        <w:rPr>
          <w:b/>
          <w:lang w:val="vi-VN"/>
        </w:rPr>
        <w:t>1. Danh hiệu thi đua;</w:t>
      </w:r>
    </w:p>
    <w:tbl>
      <w:tblPr>
        <w:tblW w:w="5000" w:type="pct"/>
        <w:tblCellMar>
          <w:left w:w="0" w:type="dxa"/>
          <w:right w:w="0" w:type="dxa"/>
        </w:tblCellMar>
        <w:tblLook w:val="00A0"/>
      </w:tblPr>
      <w:tblGrid>
        <w:gridCol w:w="820"/>
        <w:gridCol w:w="2362"/>
        <w:gridCol w:w="5910"/>
      </w:tblGrid>
      <w:tr w:rsidR="002B108D" w:rsidRPr="00963CB6" w:rsidTr="00394171">
        <w:tc>
          <w:tcPr>
            <w:tcW w:w="451"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2B108D" w:rsidRPr="00963CB6" w:rsidRDefault="002B108D" w:rsidP="00032D03">
            <w:pPr>
              <w:jc w:val="center"/>
            </w:pPr>
            <w:r w:rsidRPr="00963CB6">
              <w:rPr>
                <w:b/>
                <w:bCs/>
                <w:lang w:val="vi-VN"/>
              </w:rPr>
              <w:t>Năm</w:t>
            </w:r>
          </w:p>
        </w:tc>
        <w:tc>
          <w:tcPr>
            <w:tcW w:w="1299"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2B108D" w:rsidRPr="00963CB6" w:rsidRDefault="002B108D" w:rsidP="00032D03">
            <w:pPr>
              <w:jc w:val="center"/>
            </w:pPr>
            <w:r w:rsidRPr="00963CB6">
              <w:rPr>
                <w:b/>
                <w:bCs/>
                <w:lang w:val="vi-VN"/>
              </w:rPr>
              <w:t>Danh hiệu thi đua</w:t>
            </w:r>
          </w:p>
        </w:tc>
        <w:tc>
          <w:tcPr>
            <w:tcW w:w="3250" w:type="pct"/>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2B108D" w:rsidRPr="00963CB6" w:rsidRDefault="002B108D" w:rsidP="00032D03">
            <w:pPr>
              <w:ind w:firstLine="709"/>
              <w:jc w:val="center"/>
            </w:pPr>
            <w:r w:rsidRPr="00963CB6">
              <w:rPr>
                <w:b/>
                <w:bCs/>
                <w:lang w:val="vi-VN"/>
              </w:rPr>
              <w:t>Số, ngày, tháng, năm của quyết định công nhận danh hiệu thi đua; cơ quan ban hành quyết định</w:t>
            </w:r>
          </w:p>
        </w:tc>
      </w:tr>
      <w:tr w:rsidR="002B108D" w:rsidRPr="00963CB6" w:rsidTr="00394171">
        <w:tc>
          <w:tcPr>
            <w:tcW w:w="451"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2B108D" w:rsidRPr="00963CB6" w:rsidRDefault="002B108D" w:rsidP="00394171">
            <w:pPr>
              <w:ind w:firstLine="709"/>
            </w:pPr>
            <w:r w:rsidRPr="00963CB6">
              <w:rPr>
                <w:lang w:val="vi-VN"/>
              </w:rPr>
              <w:t> </w:t>
            </w:r>
          </w:p>
        </w:tc>
        <w:tc>
          <w:tcPr>
            <w:tcW w:w="1299"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2B108D" w:rsidRPr="00963CB6" w:rsidRDefault="002B108D" w:rsidP="00394171">
            <w:pPr>
              <w:ind w:firstLine="709"/>
            </w:pPr>
            <w:r w:rsidRPr="00963CB6">
              <w:rPr>
                <w:lang w:val="vi-VN"/>
              </w:rPr>
              <w:t> </w:t>
            </w:r>
          </w:p>
        </w:tc>
        <w:tc>
          <w:tcPr>
            <w:tcW w:w="3250" w:type="pct"/>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2B108D" w:rsidRPr="00963CB6" w:rsidRDefault="002B108D" w:rsidP="00394171">
            <w:pPr>
              <w:ind w:firstLine="709"/>
            </w:pPr>
            <w:r w:rsidRPr="00963CB6">
              <w:rPr>
                <w:lang w:val="vi-VN"/>
              </w:rPr>
              <w:t> </w:t>
            </w:r>
          </w:p>
        </w:tc>
      </w:tr>
      <w:tr w:rsidR="002B108D" w:rsidRPr="00963CB6" w:rsidTr="00394171">
        <w:tc>
          <w:tcPr>
            <w:tcW w:w="451"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2B108D" w:rsidRPr="00963CB6" w:rsidRDefault="002B108D" w:rsidP="00394171">
            <w:pPr>
              <w:ind w:firstLine="709"/>
            </w:pPr>
            <w:r w:rsidRPr="00963CB6">
              <w:rPr>
                <w:lang w:val="vi-VN"/>
              </w:rPr>
              <w:t> </w:t>
            </w:r>
          </w:p>
        </w:tc>
        <w:tc>
          <w:tcPr>
            <w:tcW w:w="1299"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2B108D" w:rsidRPr="00963CB6" w:rsidRDefault="002B108D" w:rsidP="00394171">
            <w:pPr>
              <w:ind w:firstLine="709"/>
            </w:pPr>
            <w:r w:rsidRPr="00963CB6">
              <w:rPr>
                <w:lang w:val="vi-VN"/>
              </w:rPr>
              <w:t> </w:t>
            </w:r>
          </w:p>
        </w:tc>
        <w:tc>
          <w:tcPr>
            <w:tcW w:w="3250" w:type="pct"/>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2B108D" w:rsidRPr="00963CB6" w:rsidRDefault="002B108D" w:rsidP="00394171">
            <w:pPr>
              <w:ind w:firstLine="709"/>
            </w:pPr>
            <w:r w:rsidRPr="00963CB6">
              <w:rPr>
                <w:lang w:val="vi-VN"/>
              </w:rPr>
              <w:t> </w:t>
            </w:r>
          </w:p>
        </w:tc>
      </w:tr>
      <w:tr w:rsidR="002B108D" w:rsidRPr="00963CB6" w:rsidTr="00394171">
        <w:tc>
          <w:tcPr>
            <w:tcW w:w="451"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2B108D" w:rsidRPr="00963CB6" w:rsidRDefault="002B108D" w:rsidP="00394171">
            <w:pPr>
              <w:ind w:firstLine="709"/>
            </w:pPr>
            <w:r w:rsidRPr="00963CB6">
              <w:rPr>
                <w:lang w:val="vi-VN"/>
              </w:rPr>
              <w:t> </w:t>
            </w:r>
          </w:p>
        </w:tc>
        <w:tc>
          <w:tcPr>
            <w:tcW w:w="1299"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2B108D" w:rsidRPr="00963CB6" w:rsidRDefault="002B108D" w:rsidP="00394171">
            <w:pPr>
              <w:ind w:firstLine="709"/>
            </w:pPr>
            <w:r w:rsidRPr="00963CB6">
              <w:rPr>
                <w:lang w:val="vi-VN"/>
              </w:rPr>
              <w:t> </w:t>
            </w:r>
          </w:p>
        </w:tc>
        <w:tc>
          <w:tcPr>
            <w:tcW w:w="3250" w:type="pct"/>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2B108D" w:rsidRPr="00963CB6" w:rsidRDefault="002B108D" w:rsidP="00394171">
            <w:pPr>
              <w:ind w:firstLine="709"/>
            </w:pPr>
            <w:r w:rsidRPr="00963CB6">
              <w:rPr>
                <w:lang w:val="vi-VN"/>
              </w:rPr>
              <w:t> </w:t>
            </w:r>
          </w:p>
        </w:tc>
      </w:tr>
    </w:tbl>
    <w:p w:rsidR="002B108D" w:rsidRPr="00032D03" w:rsidRDefault="002B108D" w:rsidP="00032D03">
      <w:pPr>
        <w:ind w:firstLine="709"/>
        <w:rPr>
          <w:b/>
        </w:rPr>
      </w:pPr>
      <w:r w:rsidRPr="00032D03">
        <w:rPr>
          <w:b/>
          <w:lang w:val="vi-VN"/>
        </w:rPr>
        <w:t>2. Hình thức khen thưởng:</w:t>
      </w:r>
    </w:p>
    <w:tbl>
      <w:tblPr>
        <w:tblW w:w="5000" w:type="pct"/>
        <w:tblCellMar>
          <w:left w:w="0" w:type="dxa"/>
          <w:right w:w="0" w:type="dxa"/>
        </w:tblCellMar>
        <w:tblLook w:val="00A0"/>
      </w:tblPr>
      <w:tblGrid>
        <w:gridCol w:w="820"/>
        <w:gridCol w:w="2375"/>
        <w:gridCol w:w="5897"/>
      </w:tblGrid>
      <w:tr w:rsidR="002B108D" w:rsidRPr="00963CB6" w:rsidTr="00394171">
        <w:tc>
          <w:tcPr>
            <w:tcW w:w="451"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2B108D" w:rsidRPr="00963CB6" w:rsidRDefault="002B108D" w:rsidP="00032D03">
            <w:pPr>
              <w:jc w:val="center"/>
            </w:pPr>
            <w:r w:rsidRPr="00963CB6">
              <w:rPr>
                <w:b/>
                <w:bCs/>
                <w:lang w:val="vi-VN"/>
              </w:rPr>
              <w:t>Năm</w:t>
            </w:r>
          </w:p>
        </w:tc>
        <w:tc>
          <w:tcPr>
            <w:tcW w:w="1306"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2B108D" w:rsidRPr="00963CB6" w:rsidRDefault="002B108D" w:rsidP="00032D03">
            <w:pPr>
              <w:jc w:val="center"/>
            </w:pPr>
            <w:r w:rsidRPr="00963CB6">
              <w:rPr>
                <w:b/>
                <w:bCs/>
                <w:lang w:val="vi-VN"/>
              </w:rPr>
              <w:t>Hình th</w:t>
            </w:r>
            <w:r w:rsidRPr="00963CB6">
              <w:rPr>
                <w:b/>
                <w:bCs/>
              </w:rPr>
              <w:t>ứ</w:t>
            </w:r>
            <w:r w:rsidRPr="00963CB6">
              <w:rPr>
                <w:b/>
                <w:bCs/>
                <w:lang w:val="vi-VN"/>
              </w:rPr>
              <w:t>c khen thưởng</w:t>
            </w:r>
          </w:p>
        </w:tc>
        <w:tc>
          <w:tcPr>
            <w:tcW w:w="3243" w:type="pct"/>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2B108D" w:rsidRPr="00963CB6" w:rsidRDefault="002B108D" w:rsidP="00032D03">
            <w:pPr>
              <w:ind w:firstLine="709"/>
              <w:jc w:val="center"/>
            </w:pPr>
            <w:r w:rsidRPr="00963CB6">
              <w:rPr>
                <w:b/>
                <w:bCs/>
                <w:lang w:val="vi-VN"/>
              </w:rPr>
              <w:t>Số, ngày, tháng, năm của quyết định khen thưởng; cơ quan ban hành quyết định</w:t>
            </w:r>
          </w:p>
        </w:tc>
      </w:tr>
      <w:tr w:rsidR="002B108D" w:rsidRPr="00963CB6" w:rsidTr="00394171">
        <w:tc>
          <w:tcPr>
            <w:tcW w:w="451"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2B108D" w:rsidRPr="00963CB6" w:rsidRDefault="002B108D" w:rsidP="00394171">
            <w:pPr>
              <w:ind w:firstLine="709"/>
            </w:pPr>
            <w:r w:rsidRPr="00963CB6">
              <w:rPr>
                <w:lang w:val="vi-VN"/>
              </w:rPr>
              <w:t> </w:t>
            </w:r>
          </w:p>
        </w:tc>
        <w:tc>
          <w:tcPr>
            <w:tcW w:w="1306"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2B108D" w:rsidRPr="00963CB6" w:rsidRDefault="002B108D" w:rsidP="00394171">
            <w:pPr>
              <w:ind w:firstLine="709"/>
            </w:pPr>
            <w:r w:rsidRPr="00963CB6">
              <w:rPr>
                <w:lang w:val="vi-VN"/>
              </w:rPr>
              <w:t> </w:t>
            </w:r>
          </w:p>
        </w:tc>
        <w:tc>
          <w:tcPr>
            <w:tcW w:w="3243" w:type="pct"/>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2B108D" w:rsidRPr="00963CB6" w:rsidRDefault="002B108D" w:rsidP="00394171">
            <w:pPr>
              <w:ind w:firstLine="709"/>
            </w:pPr>
            <w:r w:rsidRPr="00963CB6">
              <w:rPr>
                <w:lang w:val="vi-VN"/>
              </w:rPr>
              <w:t> </w:t>
            </w:r>
          </w:p>
        </w:tc>
      </w:tr>
      <w:tr w:rsidR="002B108D" w:rsidRPr="00963CB6" w:rsidTr="00394171">
        <w:tc>
          <w:tcPr>
            <w:tcW w:w="451"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2B108D" w:rsidRPr="00963CB6" w:rsidRDefault="002B108D" w:rsidP="00394171">
            <w:pPr>
              <w:ind w:firstLine="709"/>
            </w:pPr>
            <w:r w:rsidRPr="00963CB6">
              <w:rPr>
                <w:lang w:val="vi-VN"/>
              </w:rPr>
              <w:t> </w:t>
            </w:r>
          </w:p>
        </w:tc>
        <w:tc>
          <w:tcPr>
            <w:tcW w:w="1306"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2B108D" w:rsidRPr="00963CB6" w:rsidRDefault="002B108D" w:rsidP="00394171">
            <w:pPr>
              <w:ind w:firstLine="709"/>
            </w:pPr>
            <w:r w:rsidRPr="00963CB6">
              <w:rPr>
                <w:lang w:val="vi-VN"/>
              </w:rPr>
              <w:t> </w:t>
            </w:r>
          </w:p>
        </w:tc>
        <w:tc>
          <w:tcPr>
            <w:tcW w:w="3243" w:type="pct"/>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2B108D" w:rsidRPr="00963CB6" w:rsidRDefault="002B108D" w:rsidP="00394171">
            <w:pPr>
              <w:ind w:firstLine="709"/>
            </w:pPr>
            <w:r w:rsidRPr="00963CB6">
              <w:rPr>
                <w:lang w:val="vi-VN"/>
              </w:rPr>
              <w:t> </w:t>
            </w:r>
          </w:p>
        </w:tc>
      </w:tr>
      <w:tr w:rsidR="002B108D" w:rsidRPr="00963CB6" w:rsidTr="00394171">
        <w:tc>
          <w:tcPr>
            <w:tcW w:w="451"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2B108D" w:rsidRPr="00963CB6" w:rsidRDefault="002B108D" w:rsidP="00394171">
            <w:pPr>
              <w:ind w:firstLine="709"/>
            </w:pPr>
            <w:r w:rsidRPr="00963CB6">
              <w:rPr>
                <w:lang w:val="vi-VN"/>
              </w:rPr>
              <w:t> </w:t>
            </w:r>
          </w:p>
        </w:tc>
        <w:tc>
          <w:tcPr>
            <w:tcW w:w="1306"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2B108D" w:rsidRPr="00963CB6" w:rsidRDefault="002B108D" w:rsidP="00394171">
            <w:pPr>
              <w:ind w:firstLine="709"/>
            </w:pPr>
            <w:r w:rsidRPr="00963CB6">
              <w:rPr>
                <w:lang w:val="vi-VN"/>
              </w:rPr>
              <w:t> </w:t>
            </w:r>
          </w:p>
        </w:tc>
        <w:tc>
          <w:tcPr>
            <w:tcW w:w="3243" w:type="pct"/>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2B108D" w:rsidRPr="00963CB6" w:rsidRDefault="002B108D" w:rsidP="00394171">
            <w:pPr>
              <w:ind w:firstLine="709"/>
            </w:pPr>
            <w:r w:rsidRPr="00963CB6">
              <w:rPr>
                <w:lang w:val="vi-VN"/>
              </w:rPr>
              <w:t> </w:t>
            </w:r>
          </w:p>
        </w:tc>
      </w:tr>
    </w:tbl>
    <w:p w:rsidR="002B108D" w:rsidRPr="00963CB6" w:rsidRDefault="002B108D" w:rsidP="00032D03">
      <w:pPr>
        <w:ind w:firstLine="709"/>
      </w:pPr>
      <w:r w:rsidRPr="00963CB6">
        <w:t> </w:t>
      </w:r>
    </w:p>
    <w:tbl>
      <w:tblPr>
        <w:tblW w:w="0" w:type="auto"/>
        <w:tblCellMar>
          <w:left w:w="0" w:type="dxa"/>
          <w:right w:w="0" w:type="dxa"/>
        </w:tblCellMar>
        <w:tblLook w:val="00A0"/>
      </w:tblPr>
      <w:tblGrid>
        <w:gridCol w:w="4428"/>
        <w:gridCol w:w="4428"/>
      </w:tblGrid>
      <w:tr w:rsidR="002B108D" w:rsidRPr="00963CB6" w:rsidTr="00394171">
        <w:tc>
          <w:tcPr>
            <w:tcW w:w="4428" w:type="dxa"/>
            <w:tcBorders>
              <w:top w:val="nil"/>
              <w:left w:val="nil"/>
              <w:bottom w:val="nil"/>
              <w:right w:val="nil"/>
            </w:tcBorders>
            <w:tcMar>
              <w:top w:w="0" w:type="dxa"/>
              <w:left w:w="108" w:type="dxa"/>
              <w:bottom w:w="0" w:type="dxa"/>
              <w:right w:w="108" w:type="dxa"/>
            </w:tcMar>
          </w:tcPr>
          <w:p w:rsidR="002B108D" w:rsidRPr="00963CB6" w:rsidRDefault="002B108D" w:rsidP="00032D03">
            <w:pPr>
              <w:ind w:firstLine="709"/>
              <w:jc w:val="center"/>
            </w:pPr>
            <w:r w:rsidRPr="00963CB6">
              <w:rPr>
                <w:b/>
                <w:bCs/>
                <w:lang w:val="vi-VN"/>
              </w:rPr>
              <w:t>XÁC NHẬN CỦA CẤP TRÌNH</w:t>
            </w:r>
            <w:r w:rsidRPr="00963CB6">
              <w:rPr>
                <w:b/>
                <w:bCs/>
              </w:rPr>
              <w:br/>
            </w:r>
            <w:r w:rsidRPr="00963CB6">
              <w:rPr>
                <w:b/>
                <w:bCs/>
                <w:lang w:val="vi-VN"/>
              </w:rPr>
              <w:t>KHEN THƯỞNG</w:t>
            </w:r>
            <w:r w:rsidRPr="00963CB6">
              <w:rPr>
                <w:b/>
                <w:bCs/>
              </w:rPr>
              <w:br/>
            </w:r>
            <w:r w:rsidRPr="00963CB6">
              <w:rPr>
                <w:i/>
                <w:iCs/>
                <w:lang w:val="vi-VN"/>
              </w:rPr>
              <w:t>(Ký, đ</w:t>
            </w:r>
            <w:r w:rsidRPr="00963CB6">
              <w:rPr>
                <w:i/>
                <w:iCs/>
              </w:rPr>
              <w:t>ó</w:t>
            </w:r>
            <w:r w:rsidRPr="00963CB6">
              <w:rPr>
                <w:i/>
                <w:iCs/>
                <w:lang w:val="vi-VN"/>
              </w:rPr>
              <w:t>ng dấu)</w:t>
            </w:r>
          </w:p>
        </w:tc>
        <w:tc>
          <w:tcPr>
            <w:tcW w:w="4428" w:type="dxa"/>
            <w:tcBorders>
              <w:top w:val="nil"/>
              <w:left w:val="nil"/>
              <w:bottom w:val="nil"/>
              <w:right w:val="nil"/>
            </w:tcBorders>
            <w:tcMar>
              <w:top w:w="0" w:type="dxa"/>
              <w:left w:w="108" w:type="dxa"/>
              <w:bottom w:w="0" w:type="dxa"/>
              <w:right w:w="108" w:type="dxa"/>
            </w:tcMar>
          </w:tcPr>
          <w:p w:rsidR="002B108D" w:rsidRPr="00963CB6" w:rsidRDefault="002B108D" w:rsidP="00032D03">
            <w:pPr>
              <w:ind w:firstLine="709"/>
              <w:jc w:val="center"/>
            </w:pPr>
            <w:bookmarkStart w:id="0" w:name="_GoBack"/>
            <w:r w:rsidRPr="00963CB6">
              <w:rPr>
                <w:b/>
                <w:bCs/>
                <w:lang w:val="vi-VN"/>
              </w:rPr>
              <w:t>THỦ TRƯỞNG ĐƠN VỊ</w:t>
            </w:r>
            <w:r w:rsidRPr="00963CB6">
              <w:rPr>
                <w:b/>
                <w:bCs/>
              </w:rPr>
              <w:br/>
            </w:r>
            <w:r w:rsidRPr="00963CB6">
              <w:rPr>
                <w:i/>
                <w:iCs/>
                <w:lang w:val="vi-VN"/>
              </w:rPr>
              <w:t>(K</w:t>
            </w:r>
            <w:r w:rsidRPr="00963CB6">
              <w:rPr>
                <w:i/>
                <w:iCs/>
              </w:rPr>
              <w:t>ý</w:t>
            </w:r>
            <w:r w:rsidRPr="00963CB6">
              <w:rPr>
                <w:i/>
                <w:iCs/>
                <w:lang w:val="vi-VN"/>
              </w:rPr>
              <w:t>, đóng dấu)</w:t>
            </w:r>
            <w:bookmarkEnd w:id="0"/>
          </w:p>
        </w:tc>
      </w:tr>
    </w:tbl>
    <w:p w:rsidR="002B108D" w:rsidRDefault="002B108D" w:rsidP="00032D03">
      <w:pPr>
        <w:ind w:firstLine="709"/>
      </w:pPr>
    </w:p>
    <w:p w:rsidR="002B108D" w:rsidRDefault="002B108D" w:rsidP="00032D03">
      <w:pPr>
        <w:ind w:firstLine="709"/>
      </w:pPr>
    </w:p>
    <w:p w:rsidR="002B108D" w:rsidRPr="00963CB6" w:rsidRDefault="002B108D" w:rsidP="00032D03">
      <w:pPr>
        <w:ind w:firstLine="709"/>
      </w:pPr>
    </w:p>
    <w:p w:rsidR="002B108D" w:rsidRPr="00963CB6" w:rsidRDefault="002B108D" w:rsidP="00032D03">
      <w:pPr>
        <w:ind w:firstLine="709"/>
      </w:pPr>
      <w:r w:rsidRPr="00963CB6">
        <w:rPr>
          <w:vertAlign w:val="superscript"/>
          <w:lang w:val="vi-VN"/>
        </w:rPr>
        <w:t>1</w:t>
      </w:r>
      <w:r w:rsidRPr="00963CB6">
        <w:rPr>
          <w:lang w:val="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2B108D" w:rsidRPr="00963CB6" w:rsidRDefault="002B108D" w:rsidP="00032D03">
      <w:pPr>
        <w:ind w:firstLine="709"/>
      </w:pPr>
      <w:r w:rsidRPr="00963CB6">
        <w:rPr>
          <w:vertAlign w:val="superscript"/>
          <w:lang w:val="vi-VN"/>
        </w:rPr>
        <w:t>2</w:t>
      </w:r>
      <w:r w:rsidRPr="00963CB6">
        <w:rPr>
          <w:lang w:val="vi-VN"/>
        </w:rPr>
        <w:t xml:space="preserve"> Ghi rõ hình thức đề nghị khen thưởng.</w:t>
      </w:r>
    </w:p>
    <w:p w:rsidR="002B108D" w:rsidRPr="00963CB6" w:rsidRDefault="002B108D" w:rsidP="00032D03">
      <w:pPr>
        <w:ind w:firstLine="709"/>
      </w:pPr>
      <w:r w:rsidRPr="00963CB6">
        <w:rPr>
          <w:vertAlign w:val="superscript"/>
          <w:lang w:val="vi-VN"/>
        </w:rPr>
        <w:t>3</w:t>
      </w:r>
      <w:r w:rsidRPr="00963CB6">
        <w:rPr>
          <w:lang w:val="vi-VN"/>
        </w:rPr>
        <w:t xml:space="preserve"> Đối với đơn vị sản xuất, kinh doanh cần nêu tình hình tài chính: Tổng số vốn c</w:t>
      </w:r>
      <w:r w:rsidRPr="00963CB6">
        <w:t xml:space="preserve">ố </w:t>
      </w:r>
      <w:r w:rsidRPr="00963CB6">
        <w:rPr>
          <w:lang w:val="vi-VN"/>
        </w:rPr>
        <w:t>định, lưu động; nguồn vốn (ngân sách, tự có, vay ngân hàng...).</w:t>
      </w:r>
    </w:p>
    <w:p w:rsidR="002B108D" w:rsidRPr="00963CB6" w:rsidRDefault="002B108D" w:rsidP="00032D03">
      <w:pPr>
        <w:ind w:firstLine="709"/>
      </w:pPr>
      <w:r w:rsidRPr="00963CB6">
        <w:rPr>
          <w:vertAlign w:val="superscript"/>
          <w:lang w:val="vi-VN"/>
        </w:rPr>
        <w:t>4</w:t>
      </w:r>
      <w:r w:rsidRPr="00963CB6">
        <w:rPr>
          <w:lang w:val="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2B108D" w:rsidRPr="00963CB6" w:rsidRDefault="002B108D" w:rsidP="00032D03">
      <w:pPr>
        <w:ind w:firstLine="709"/>
      </w:pPr>
      <w:r w:rsidRPr="00963CB6">
        <w:rPr>
          <w:lang w:val="vi-VN"/>
        </w:rPr>
        <w:t>- Đối với đơn vị sản xuất, kinh doanh lập bảng th</w:t>
      </w:r>
      <w:r w:rsidRPr="00963CB6">
        <w:t>ố</w:t>
      </w:r>
      <w:r w:rsidRPr="00963CB6">
        <w:rPr>
          <w:lang w:val="vi-VN"/>
        </w:rPr>
        <w:t>ng kê so sánh</w:t>
      </w:r>
      <w:r w:rsidRPr="00963CB6">
        <w:t xml:space="preserve"> c</w:t>
      </w:r>
      <w:r w:rsidRPr="00963CB6">
        <w:rPr>
          <w:lang w:val="vi-VN"/>
        </w:rPr>
        <w:t xml:space="preserve">ác tiêu chí: Giá trị tổng sản lượng, doanh thu, lợi nhuận, tỷ suất lợi nhuận, nộp ngân sách, đầu tư tái sản xuất, thu nhập bình quân; các sáng kiến cải tiến kỹ thuật, </w:t>
      </w:r>
      <w:r w:rsidRPr="00963CB6">
        <w:t>á</w:t>
      </w:r>
      <w:r w:rsidRPr="00963CB6">
        <w:rPr>
          <w:lang w:val="vi-VN"/>
        </w:rPr>
        <w:t xml:space="preserve">p dụng khoa học (giá trị làm lợi); phúc lợi xã hội; thực hiện chính sách bảo hiểm đối với người lao động... việc thực hiện nghĩa vụ nộp ngân sách nhà nước; đảm bảo môi </w:t>
      </w:r>
      <w:r w:rsidRPr="00963CB6">
        <w:t>tr</w:t>
      </w:r>
      <w:r w:rsidRPr="00963CB6">
        <w:rPr>
          <w:lang w:val="vi-VN"/>
        </w:rPr>
        <w:t>ường, an toàn vệ sinh lao động, an toàn vệ sinh thực phẩm (có trích lục và nội dung xác nhận của cơ quan nhà nước có thẩm quyền).</w:t>
      </w:r>
    </w:p>
    <w:p w:rsidR="002B108D" w:rsidRPr="00963CB6" w:rsidRDefault="002B108D" w:rsidP="00032D03">
      <w:pPr>
        <w:ind w:firstLine="709"/>
      </w:pPr>
      <w:r w:rsidRPr="00963CB6">
        <w:rPr>
          <w:lang w:val="vi-VN"/>
        </w:rPr>
        <w:t>- Đối với trường học: Lập b</w:t>
      </w:r>
      <w:r w:rsidRPr="00963CB6">
        <w:t>ả</w:t>
      </w:r>
      <w:r w:rsidRPr="00963CB6">
        <w:rPr>
          <w:lang w:val="vi-VN"/>
        </w:rPr>
        <w:t>ng th</w:t>
      </w:r>
      <w:r w:rsidRPr="00963CB6">
        <w:t>ố</w:t>
      </w:r>
      <w:r w:rsidRPr="00963CB6">
        <w:rPr>
          <w:lang w:val="vi-VN"/>
        </w:rPr>
        <w:t>ng kê so sánh các tiêu chí: Tổng số học sinh, hạnh ki</w:t>
      </w:r>
      <w:r w:rsidRPr="00963CB6">
        <w:t>ể</w:t>
      </w:r>
      <w:r w:rsidRPr="00963CB6">
        <w:rPr>
          <w:lang w:val="vi-VN"/>
        </w:rPr>
        <w:t xml:space="preserve">m và </w:t>
      </w:r>
      <w:r w:rsidRPr="00963CB6">
        <w:rPr>
          <w:shd w:val="solid" w:color="FFFFFF" w:fill="auto"/>
          <w:lang w:val="vi-VN"/>
        </w:rPr>
        <w:t>kết quả</w:t>
      </w:r>
      <w:r w:rsidRPr="00963CB6">
        <w:rPr>
          <w:lang w:val="vi-VN"/>
        </w:rPr>
        <w:t xml:space="preserve"> học tập; số học sinh gi</w:t>
      </w:r>
      <w:r w:rsidRPr="00963CB6">
        <w:t>ỏ</w:t>
      </w:r>
      <w:r w:rsidRPr="00963CB6">
        <w:rPr>
          <w:lang w:val="vi-VN"/>
        </w:rPr>
        <w:t>i cấp trường, cấp huyện (quận, thị xã, thành phố thuộc tỉnh), cấp tỉnh (thành phố thuộc Trung ương), cấp quốc gia; số giáo viên giỏi các cấp; số đ</w:t>
      </w:r>
      <w:r w:rsidRPr="00963CB6">
        <w:t xml:space="preserve">ề </w:t>
      </w:r>
      <w:r w:rsidRPr="00963CB6">
        <w:rPr>
          <w:lang w:val="vi-VN"/>
        </w:rPr>
        <w:t>tài nghiên cứu,...</w:t>
      </w:r>
    </w:p>
    <w:p w:rsidR="002B108D" w:rsidRPr="00963CB6" w:rsidRDefault="002B108D" w:rsidP="00032D03">
      <w:pPr>
        <w:ind w:firstLine="709"/>
      </w:pPr>
      <w:r w:rsidRPr="00963CB6">
        <w:rPr>
          <w:lang w:val="vi-VN"/>
        </w:rPr>
        <w:t>- Đối với bệnh viện: Lập bảng thống kê so sánh các tiêu chí: T</w:t>
      </w:r>
      <w:r w:rsidRPr="00963CB6">
        <w:t>ổ</w:t>
      </w:r>
      <w:r w:rsidRPr="00963CB6">
        <w:rPr>
          <w:lang w:val="vi-VN"/>
        </w:rPr>
        <w:t>ng số người khám, chữa bệnh; tổng số người được điều trị nội, ngoại trú; tổng số giường bệnh đưa vào sử dụng; số người được khám, điều trị bệnh, chữa bệnh miễn phí; s</w:t>
      </w:r>
      <w:r w:rsidRPr="00963CB6">
        <w:t xml:space="preserve">ố </w:t>
      </w:r>
      <w:r w:rsidRPr="00963CB6">
        <w:rPr>
          <w:lang w:val="vi-VN"/>
        </w:rPr>
        <w:t>đề tài nghiên cứu khoa học, các sáng ki</w:t>
      </w:r>
      <w:r w:rsidRPr="00963CB6">
        <w:t>ế</w:t>
      </w:r>
      <w:r w:rsidRPr="00963CB6">
        <w:rPr>
          <w:lang w:val="vi-VN"/>
        </w:rPr>
        <w:t>n, áp dụng khoa học (giá trị làm l</w:t>
      </w:r>
      <w:r w:rsidRPr="00963CB6">
        <w:t>ợ</w:t>
      </w:r>
      <w:r w:rsidRPr="00963CB6">
        <w:rPr>
          <w:lang w:val="vi-VN"/>
        </w:rPr>
        <w:t>i về kinh tế, xã hội...).</w:t>
      </w:r>
    </w:p>
    <w:p w:rsidR="002B108D" w:rsidRPr="00963CB6" w:rsidRDefault="002B108D" w:rsidP="00032D03">
      <w:pPr>
        <w:ind w:firstLine="709"/>
      </w:pPr>
      <w:r w:rsidRPr="00963CB6">
        <w:rPr>
          <w:vertAlign w:val="superscript"/>
          <w:lang w:val="vi-VN"/>
        </w:rPr>
        <w:t>5</w:t>
      </w:r>
      <w:r w:rsidRPr="00963CB6">
        <w:rPr>
          <w:lang w:val="vi-VN"/>
        </w:rPr>
        <w:t xml:space="preserve"> Việc thực hiện chủ trương, đường lối của Đảng, chính sách và pháp luật của Nhà nước; chăm lo đời sống cán bộ, nhân viên; hoạt động xã hội, t</w:t>
      </w:r>
      <w:r w:rsidRPr="00963CB6">
        <w:t xml:space="preserve">ừ </w:t>
      </w:r>
      <w:r w:rsidRPr="00963CB6">
        <w:rPr>
          <w:lang w:val="vi-VN"/>
        </w:rPr>
        <w:t>thiện...</w:t>
      </w:r>
    </w:p>
    <w:p w:rsidR="002B108D" w:rsidRPr="00963CB6" w:rsidRDefault="002B108D" w:rsidP="00032D03">
      <w:pPr>
        <w:ind w:firstLine="709"/>
      </w:pPr>
      <w:r w:rsidRPr="00963CB6">
        <w:rPr>
          <w:vertAlign w:val="superscript"/>
          <w:lang w:val="vi-VN"/>
        </w:rPr>
        <w:t>6</w:t>
      </w:r>
      <w:r w:rsidRPr="00963CB6">
        <w:rPr>
          <w:lang w:val="vi-VN"/>
        </w:rPr>
        <w:t xml:space="preserve"> Công tác xây dựng đảng, đoàn thể: Nêu vai trò, </w:t>
      </w:r>
      <w:r w:rsidRPr="00963CB6">
        <w:rPr>
          <w:shd w:val="solid" w:color="FFFFFF" w:fill="auto"/>
          <w:lang w:val="vi-VN"/>
        </w:rPr>
        <w:t>kết</w:t>
      </w:r>
      <w:r w:rsidRPr="00963CB6">
        <w:rPr>
          <w:lang w:val="vi-VN"/>
        </w:rPr>
        <w:t xml:space="preserve"> quả hoạt động và xếp loại của tổ chức đảng, đoàn thể (kèm theo giấy ch</w:t>
      </w:r>
      <w:r w:rsidRPr="00963CB6">
        <w:t>ứ</w:t>
      </w:r>
      <w:r w:rsidRPr="00963CB6">
        <w:rPr>
          <w:lang w:val="vi-VN"/>
        </w:rPr>
        <w:t>ng nhận hoặc quyết định công nhận).</w:t>
      </w:r>
    </w:p>
    <w:p w:rsidR="002B108D" w:rsidRPr="00963CB6" w:rsidRDefault="002B108D" w:rsidP="00032D03">
      <w:pPr>
        <w:ind w:firstLine="709"/>
      </w:pPr>
      <w:r w:rsidRPr="00963CB6">
        <w:rPr>
          <w:vertAlign w:val="superscript"/>
          <w:lang w:val="vi-VN"/>
        </w:rPr>
        <w:t>7</w:t>
      </w:r>
      <w:r w:rsidRPr="00963CB6">
        <w:rPr>
          <w:lang w:val="vi-VN"/>
        </w:rPr>
        <w:t xml:space="preserve"> Nêu các danh hiệu thi đua, các hình thức khen thưởng đã được Đảng, Nhà nước, bộ, ban, ngành, đoàn thể Trung ương, tỉnh, thành phố trực thuộc Trung </w:t>
      </w:r>
      <w:r w:rsidRPr="00963CB6">
        <w:t>ươ</w:t>
      </w:r>
      <w:r w:rsidRPr="00963CB6">
        <w:rPr>
          <w:lang w:val="vi-VN"/>
        </w:rPr>
        <w:t>ng tặng hoặc phong tặng (ghi rõ số quyết định, ngày, tháng, năm ký quyết định).</w:t>
      </w:r>
    </w:p>
    <w:p w:rsidR="002B108D" w:rsidRDefault="002B108D"/>
    <w:sectPr w:rsidR="002B108D" w:rsidSect="00032D03">
      <w:pgSz w:w="11907" w:h="16840" w:code="9"/>
      <w:pgMar w:top="851"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40"/>
  <w:drawingGridVerticalSpacing w:val="381"/>
  <w:displayHorizont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D03"/>
    <w:rsid w:val="000016EB"/>
    <w:rsid w:val="00002E90"/>
    <w:rsid w:val="000074BC"/>
    <w:rsid w:val="00012223"/>
    <w:rsid w:val="00012410"/>
    <w:rsid w:val="00013A0C"/>
    <w:rsid w:val="000143BA"/>
    <w:rsid w:val="000204E3"/>
    <w:rsid w:val="000207ED"/>
    <w:rsid w:val="000212D8"/>
    <w:rsid w:val="00023639"/>
    <w:rsid w:val="0002453C"/>
    <w:rsid w:val="00030FDE"/>
    <w:rsid w:val="00032B64"/>
    <w:rsid w:val="00032D03"/>
    <w:rsid w:val="00033B9D"/>
    <w:rsid w:val="00034415"/>
    <w:rsid w:val="00035784"/>
    <w:rsid w:val="00041D52"/>
    <w:rsid w:val="0005377C"/>
    <w:rsid w:val="00056CF6"/>
    <w:rsid w:val="00061A92"/>
    <w:rsid w:val="00063B76"/>
    <w:rsid w:val="000641D8"/>
    <w:rsid w:val="00075DF0"/>
    <w:rsid w:val="00077F00"/>
    <w:rsid w:val="00080C43"/>
    <w:rsid w:val="00081772"/>
    <w:rsid w:val="0008210A"/>
    <w:rsid w:val="00082A41"/>
    <w:rsid w:val="00086A04"/>
    <w:rsid w:val="00087083"/>
    <w:rsid w:val="000907D9"/>
    <w:rsid w:val="000B39C7"/>
    <w:rsid w:val="000B6899"/>
    <w:rsid w:val="000B7A42"/>
    <w:rsid w:val="000C0A6E"/>
    <w:rsid w:val="000D295E"/>
    <w:rsid w:val="000D4D70"/>
    <w:rsid w:val="000D6C4C"/>
    <w:rsid w:val="000D7EBF"/>
    <w:rsid w:val="000E0FB3"/>
    <w:rsid w:val="000E1D71"/>
    <w:rsid w:val="000E3747"/>
    <w:rsid w:val="000E39A7"/>
    <w:rsid w:val="000E6CFF"/>
    <w:rsid w:val="000E6E07"/>
    <w:rsid w:val="000E79CF"/>
    <w:rsid w:val="000E7D1E"/>
    <w:rsid w:val="000F1286"/>
    <w:rsid w:val="000F2515"/>
    <w:rsid w:val="000F49D7"/>
    <w:rsid w:val="000F50CB"/>
    <w:rsid w:val="000F6BF8"/>
    <w:rsid w:val="0010181A"/>
    <w:rsid w:val="0010327B"/>
    <w:rsid w:val="00104A21"/>
    <w:rsid w:val="00110609"/>
    <w:rsid w:val="001107BA"/>
    <w:rsid w:val="00111231"/>
    <w:rsid w:val="001125C5"/>
    <w:rsid w:val="001143ED"/>
    <w:rsid w:val="0012097C"/>
    <w:rsid w:val="001238E6"/>
    <w:rsid w:val="00123AEF"/>
    <w:rsid w:val="0012442C"/>
    <w:rsid w:val="00125039"/>
    <w:rsid w:val="00125415"/>
    <w:rsid w:val="001275EF"/>
    <w:rsid w:val="00130D3B"/>
    <w:rsid w:val="001340FD"/>
    <w:rsid w:val="001341AF"/>
    <w:rsid w:val="00136513"/>
    <w:rsid w:val="00137207"/>
    <w:rsid w:val="00144C4E"/>
    <w:rsid w:val="0014732D"/>
    <w:rsid w:val="00154FC4"/>
    <w:rsid w:val="001570B1"/>
    <w:rsid w:val="00160DB4"/>
    <w:rsid w:val="001611BB"/>
    <w:rsid w:val="001611D1"/>
    <w:rsid w:val="00164930"/>
    <w:rsid w:val="00165561"/>
    <w:rsid w:val="00171DA1"/>
    <w:rsid w:val="00171E6A"/>
    <w:rsid w:val="001756B2"/>
    <w:rsid w:val="00175B63"/>
    <w:rsid w:val="0018194E"/>
    <w:rsid w:val="0018739D"/>
    <w:rsid w:val="00187E52"/>
    <w:rsid w:val="001908ED"/>
    <w:rsid w:val="00193CBC"/>
    <w:rsid w:val="00195EE5"/>
    <w:rsid w:val="001A0919"/>
    <w:rsid w:val="001A11A3"/>
    <w:rsid w:val="001A1BC0"/>
    <w:rsid w:val="001A460B"/>
    <w:rsid w:val="001A4D55"/>
    <w:rsid w:val="001A5F0F"/>
    <w:rsid w:val="001A5F26"/>
    <w:rsid w:val="001A7917"/>
    <w:rsid w:val="001A7D56"/>
    <w:rsid w:val="001A7DE0"/>
    <w:rsid w:val="001B1456"/>
    <w:rsid w:val="001B3F7F"/>
    <w:rsid w:val="001B5B48"/>
    <w:rsid w:val="001C19FA"/>
    <w:rsid w:val="001C3456"/>
    <w:rsid w:val="001C4D08"/>
    <w:rsid w:val="001C55D1"/>
    <w:rsid w:val="001C5C4E"/>
    <w:rsid w:val="001C68AC"/>
    <w:rsid w:val="001D019C"/>
    <w:rsid w:val="001D1013"/>
    <w:rsid w:val="001D17E6"/>
    <w:rsid w:val="001D3491"/>
    <w:rsid w:val="001E0D60"/>
    <w:rsid w:val="001E3236"/>
    <w:rsid w:val="001E4F03"/>
    <w:rsid w:val="001F3183"/>
    <w:rsid w:val="001F44FD"/>
    <w:rsid w:val="001F53A8"/>
    <w:rsid w:val="001F7796"/>
    <w:rsid w:val="002031DE"/>
    <w:rsid w:val="002032B8"/>
    <w:rsid w:val="00204C81"/>
    <w:rsid w:val="0020548B"/>
    <w:rsid w:val="00206D8C"/>
    <w:rsid w:val="002131BE"/>
    <w:rsid w:val="002135E2"/>
    <w:rsid w:val="00215518"/>
    <w:rsid w:val="002163D4"/>
    <w:rsid w:val="00217468"/>
    <w:rsid w:val="00217C60"/>
    <w:rsid w:val="00217DD3"/>
    <w:rsid w:val="00220A15"/>
    <w:rsid w:val="00222435"/>
    <w:rsid w:val="0022650E"/>
    <w:rsid w:val="0023024E"/>
    <w:rsid w:val="00230CBC"/>
    <w:rsid w:val="00231C3B"/>
    <w:rsid w:val="002333C9"/>
    <w:rsid w:val="00235214"/>
    <w:rsid w:val="00240951"/>
    <w:rsid w:val="00240E1B"/>
    <w:rsid w:val="00242481"/>
    <w:rsid w:val="00243363"/>
    <w:rsid w:val="00244813"/>
    <w:rsid w:val="00244A58"/>
    <w:rsid w:val="00245900"/>
    <w:rsid w:val="002461C3"/>
    <w:rsid w:val="00247870"/>
    <w:rsid w:val="002514E2"/>
    <w:rsid w:val="00254754"/>
    <w:rsid w:val="00261AAD"/>
    <w:rsid w:val="00263F36"/>
    <w:rsid w:val="00264718"/>
    <w:rsid w:val="00265F6E"/>
    <w:rsid w:val="00270064"/>
    <w:rsid w:val="00270671"/>
    <w:rsid w:val="00272FA7"/>
    <w:rsid w:val="00273A9B"/>
    <w:rsid w:val="00274324"/>
    <w:rsid w:val="00276610"/>
    <w:rsid w:val="00280385"/>
    <w:rsid w:val="00281847"/>
    <w:rsid w:val="00281B26"/>
    <w:rsid w:val="0028273A"/>
    <w:rsid w:val="0028370F"/>
    <w:rsid w:val="0028412D"/>
    <w:rsid w:val="002854E5"/>
    <w:rsid w:val="002965B7"/>
    <w:rsid w:val="00297836"/>
    <w:rsid w:val="00297F93"/>
    <w:rsid w:val="002A1D80"/>
    <w:rsid w:val="002A24D0"/>
    <w:rsid w:val="002A51AE"/>
    <w:rsid w:val="002A7622"/>
    <w:rsid w:val="002B108D"/>
    <w:rsid w:val="002B41A4"/>
    <w:rsid w:val="002B4397"/>
    <w:rsid w:val="002B4B7F"/>
    <w:rsid w:val="002B519F"/>
    <w:rsid w:val="002B7B84"/>
    <w:rsid w:val="002B7D2B"/>
    <w:rsid w:val="002C0196"/>
    <w:rsid w:val="002C0AC3"/>
    <w:rsid w:val="002C148C"/>
    <w:rsid w:val="002C7BBD"/>
    <w:rsid w:val="002D45E8"/>
    <w:rsid w:val="002E07AC"/>
    <w:rsid w:val="002E4206"/>
    <w:rsid w:val="002E6651"/>
    <w:rsid w:val="002F6CF5"/>
    <w:rsid w:val="003038DF"/>
    <w:rsid w:val="00304BE2"/>
    <w:rsid w:val="00304FDD"/>
    <w:rsid w:val="00306367"/>
    <w:rsid w:val="00307552"/>
    <w:rsid w:val="00307DA7"/>
    <w:rsid w:val="00310D1E"/>
    <w:rsid w:val="003147DD"/>
    <w:rsid w:val="0031481E"/>
    <w:rsid w:val="00317888"/>
    <w:rsid w:val="00317BA9"/>
    <w:rsid w:val="00317F31"/>
    <w:rsid w:val="00320B4A"/>
    <w:rsid w:val="00320C65"/>
    <w:rsid w:val="00322843"/>
    <w:rsid w:val="00324036"/>
    <w:rsid w:val="003245CA"/>
    <w:rsid w:val="00327E5A"/>
    <w:rsid w:val="003357F5"/>
    <w:rsid w:val="003419BF"/>
    <w:rsid w:val="00342CA5"/>
    <w:rsid w:val="003433FB"/>
    <w:rsid w:val="003439CA"/>
    <w:rsid w:val="003448BE"/>
    <w:rsid w:val="00347430"/>
    <w:rsid w:val="0035035C"/>
    <w:rsid w:val="00353E16"/>
    <w:rsid w:val="00354A71"/>
    <w:rsid w:val="00354AD8"/>
    <w:rsid w:val="003623CA"/>
    <w:rsid w:val="00362B8B"/>
    <w:rsid w:val="0036313E"/>
    <w:rsid w:val="00364F9F"/>
    <w:rsid w:val="0036664E"/>
    <w:rsid w:val="0036715C"/>
    <w:rsid w:val="00371EB0"/>
    <w:rsid w:val="003735F8"/>
    <w:rsid w:val="00373E35"/>
    <w:rsid w:val="00376556"/>
    <w:rsid w:val="00376AB6"/>
    <w:rsid w:val="00381283"/>
    <w:rsid w:val="00381B48"/>
    <w:rsid w:val="003832DB"/>
    <w:rsid w:val="0038392D"/>
    <w:rsid w:val="00384425"/>
    <w:rsid w:val="003862FE"/>
    <w:rsid w:val="00392E98"/>
    <w:rsid w:val="00393AE8"/>
    <w:rsid w:val="00394171"/>
    <w:rsid w:val="00394249"/>
    <w:rsid w:val="00396226"/>
    <w:rsid w:val="00396A5F"/>
    <w:rsid w:val="003A2B35"/>
    <w:rsid w:val="003A4C39"/>
    <w:rsid w:val="003A5F6C"/>
    <w:rsid w:val="003A6CAB"/>
    <w:rsid w:val="003B1436"/>
    <w:rsid w:val="003B4D40"/>
    <w:rsid w:val="003C1D9C"/>
    <w:rsid w:val="003C7382"/>
    <w:rsid w:val="003D03D2"/>
    <w:rsid w:val="003D092C"/>
    <w:rsid w:val="003D0AE5"/>
    <w:rsid w:val="003E334B"/>
    <w:rsid w:val="003E371A"/>
    <w:rsid w:val="003E3893"/>
    <w:rsid w:val="003E780F"/>
    <w:rsid w:val="003F038E"/>
    <w:rsid w:val="003F3F4E"/>
    <w:rsid w:val="003F3FBA"/>
    <w:rsid w:val="003F4981"/>
    <w:rsid w:val="003F5B36"/>
    <w:rsid w:val="004021E9"/>
    <w:rsid w:val="00403D99"/>
    <w:rsid w:val="004042D9"/>
    <w:rsid w:val="00410D64"/>
    <w:rsid w:val="00413829"/>
    <w:rsid w:val="00414F06"/>
    <w:rsid w:val="00415231"/>
    <w:rsid w:val="00420474"/>
    <w:rsid w:val="00423663"/>
    <w:rsid w:val="0042373C"/>
    <w:rsid w:val="0042427B"/>
    <w:rsid w:val="00431AF8"/>
    <w:rsid w:val="0043221A"/>
    <w:rsid w:val="004330B8"/>
    <w:rsid w:val="0043334D"/>
    <w:rsid w:val="004335F1"/>
    <w:rsid w:val="00433C36"/>
    <w:rsid w:val="00433D60"/>
    <w:rsid w:val="00440168"/>
    <w:rsid w:val="00441B76"/>
    <w:rsid w:val="0044297A"/>
    <w:rsid w:val="0044302E"/>
    <w:rsid w:val="00446798"/>
    <w:rsid w:val="00453632"/>
    <w:rsid w:val="0045518C"/>
    <w:rsid w:val="00455732"/>
    <w:rsid w:val="0045621E"/>
    <w:rsid w:val="00457402"/>
    <w:rsid w:val="00457CC2"/>
    <w:rsid w:val="0046079E"/>
    <w:rsid w:val="00462227"/>
    <w:rsid w:val="00462481"/>
    <w:rsid w:val="004625A9"/>
    <w:rsid w:val="004629F8"/>
    <w:rsid w:val="00462A9E"/>
    <w:rsid w:val="00463E27"/>
    <w:rsid w:val="00467A44"/>
    <w:rsid w:val="004712A1"/>
    <w:rsid w:val="00472484"/>
    <w:rsid w:val="00475869"/>
    <w:rsid w:val="004759C7"/>
    <w:rsid w:val="00480459"/>
    <w:rsid w:val="00481C45"/>
    <w:rsid w:val="004835A7"/>
    <w:rsid w:val="004835C1"/>
    <w:rsid w:val="00483D70"/>
    <w:rsid w:val="004841B5"/>
    <w:rsid w:val="004847F1"/>
    <w:rsid w:val="00487C5F"/>
    <w:rsid w:val="00493136"/>
    <w:rsid w:val="00495046"/>
    <w:rsid w:val="00496AFB"/>
    <w:rsid w:val="004A15DD"/>
    <w:rsid w:val="004A1843"/>
    <w:rsid w:val="004A3584"/>
    <w:rsid w:val="004A4A92"/>
    <w:rsid w:val="004A7DD0"/>
    <w:rsid w:val="004B1A09"/>
    <w:rsid w:val="004B3D4E"/>
    <w:rsid w:val="004B4BDD"/>
    <w:rsid w:val="004B6224"/>
    <w:rsid w:val="004B6752"/>
    <w:rsid w:val="004B6990"/>
    <w:rsid w:val="004B6EF4"/>
    <w:rsid w:val="004B74A9"/>
    <w:rsid w:val="004B7C0E"/>
    <w:rsid w:val="004B7C87"/>
    <w:rsid w:val="004C4CF3"/>
    <w:rsid w:val="004D03DC"/>
    <w:rsid w:val="004D436E"/>
    <w:rsid w:val="004D510C"/>
    <w:rsid w:val="004D7E54"/>
    <w:rsid w:val="004E019A"/>
    <w:rsid w:val="004E50F6"/>
    <w:rsid w:val="004E617E"/>
    <w:rsid w:val="004F05DA"/>
    <w:rsid w:val="004F23D5"/>
    <w:rsid w:val="004F515F"/>
    <w:rsid w:val="004F5F13"/>
    <w:rsid w:val="00506508"/>
    <w:rsid w:val="00506C42"/>
    <w:rsid w:val="005121B7"/>
    <w:rsid w:val="0051456A"/>
    <w:rsid w:val="00514CE1"/>
    <w:rsid w:val="00516F85"/>
    <w:rsid w:val="00520E70"/>
    <w:rsid w:val="00522355"/>
    <w:rsid w:val="00526384"/>
    <w:rsid w:val="005269B0"/>
    <w:rsid w:val="00526C3D"/>
    <w:rsid w:val="00530A71"/>
    <w:rsid w:val="005338B1"/>
    <w:rsid w:val="00536ECF"/>
    <w:rsid w:val="0053705C"/>
    <w:rsid w:val="00540E8F"/>
    <w:rsid w:val="005413FC"/>
    <w:rsid w:val="00541877"/>
    <w:rsid w:val="00543F97"/>
    <w:rsid w:val="00544875"/>
    <w:rsid w:val="00547421"/>
    <w:rsid w:val="005506CD"/>
    <w:rsid w:val="005521B7"/>
    <w:rsid w:val="00552F03"/>
    <w:rsid w:val="00553FA9"/>
    <w:rsid w:val="005569F8"/>
    <w:rsid w:val="00557853"/>
    <w:rsid w:val="00561637"/>
    <w:rsid w:val="00563253"/>
    <w:rsid w:val="00565676"/>
    <w:rsid w:val="00565E36"/>
    <w:rsid w:val="005667F4"/>
    <w:rsid w:val="00570433"/>
    <w:rsid w:val="00572DC8"/>
    <w:rsid w:val="00572FA2"/>
    <w:rsid w:val="0057325F"/>
    <w:rsid w:val="00574271"/>
    <w:rsid w:val="00574771"/>
    <w:rsid w:val="00574D22"/>
    <w:rsid w:val="005812B9"/>
    <w:rsid w:val="005818D3"/>
    <w:rsid w:val="00581BE2"/>
    <w:rsid w:val="00582BAD"/>
    <w:rsid w:val="0058367D"/>
    <w:rsid w:val="00584AEE"/>
    <w:rsid w:val="0058714F"/>
    <w:rsid w:val="00587695"/>
    <w:rsid w:val="00591263"/>
    <w:rsid w:val="00591483"/>
    <w:rsid w:val="00591E26"/>
    <w:rsid w:val="005923B4"/>
    <w:rsid w:val="0059475E"/>
    <w:rsid w:val="0059500F"/>
    <w:rsid w:val="005956AA"/>
    <w:rsid w:val="00596D40"/>
    <w:rsid w:val="005A127E"/>
    <w:rsid w:val="005A18B8"/>
    <w:rsid w:val="005A29BE"/>
    <w:rsid w:val="005A3A54"/>
    <w:rsid w:val="005A3F11"/>
    <w:rsid w:val="005A4A21"/>
    <w:rsid w:val="005A5D54"/>
    <w:rsid w:val="005A5FF0"/>
    <w:rsid w:val="005A6A5D"/>
    <w:rsid w:val="005B3099"/>
    <w:rsid w:val="005B5B23"/>
    <w:rsid w:val="005B618A"/>
    <w:rsid w:val="005B77FB"/>
    <w:rsid w:val="005B7C1C"/>
    <w:rsid w:val="005C0A8D"/>
    <w:rsid w:val="005C3958"/>
    <w:rsid w:val="005C4407"/>
    <w:rsid w:val="005C7417"/>
    <w:rsid w:val="005C7520"/>
    <w:rsid w:val="005D750B"/>
    <w:rsid w:val="005E1D8B"/>
    <w:rsid w:val="005E1DB8"/>
    <w:rsid w:val="005E20FD"/>
    <w:rsid w:val="005E5F0C"/>
    <w:rsid w:val="005E72BF"/>
    <w:rsid w:val="005E7EF2"/>
    <w:rsid w:val="005F1656"/>
    <w:rsid w:val="005F1756"/>
    <w:rsid w:val="005F310C"/>
    <w:rsid w:val="005F420E"/>
    <w:rsid w:val="005F43D2"/>
    <w:rsid w:val="005F4478"/>
    <w:rsid w:val="005F6773"/>
    <w:rsid w:val="005F6857"/>
    <w:rsid w:val="005F691D"/>
    <w:rsid w:val="006115C1"/>
    <w:rsid w:val="00612900"/>
    <w:rsid w:val="006206C9"/>
    <w:rsid w:val="00621020"/>
    <w:rsid w:val="006230C9"/>
    <w:rsid w:val="006240E2"/>
    <w:rsid w:val="00624515"/>
    <w:rsid w:val="0062764C"/>
    <w:rsid w:val="00630105"/>
    <w:rsid w:val="00632C1A"/>
    <w:rsid w:val="00634B89"/>
    <w:rsid w:val="00636BAA"/>
    <w:rsid w:val="0063742B"/>
    <w:rsid w:val="00641C0D"/>
    <w:rsid w:val="0064243C"/>
    <w:rsid w:val="00642A89"/>
    <w:rsid w:val="00644C5D"/>
    <w:rsid w:val="00644FB8"/>
    <w:rsid w:val="006466D3"/>
    <w:rsid w:val="00651FE9"/>
    <w:rsid w:val="006551AF"/>
    <w:rsid w:val="006571B4"/>
    <w:rsid w:val="0065733D"/>
    <w:rsid w:val="006631AA"/>
    <w:rsid w:val="0066494E"/>
    <w:rsid w:val="00664D52"/>
    <w:rsid w:val="00664D9E"/>
    <w:rsid w:val="00665023"/>
    <w:rsid w:val="00670FD7"/>
    <w:rsid w:val="00671497"/>
    <w:rsid w:val="00672E2C"/>
    <w:rsid w:val="00673BD7"/>
    <w:rsid w:val="006752F3"/>
    <w:rsid w:val="00675BE3"/>
    <w:rsid w:val="0068223D"/>
    <w:rsid w:val="00682526"/>
    <w:rsid w:val="006827F2"/>
    <w:rsid w:val="00683789"/>
    <w:rsid w:val="00683F85"/>
    <w:rsid w:val="00684022"/>
    <w:rsid w:val="00685582"/>
    <w:rsid w:val="006905BF"/>
    <w:rsid w:val="006918B3"/>
    <w:rsid w:val="006A0B3B"/>
    <w:rsid w:val="006A1CEC"/>
    <w:rsid w:val="006A1FC0"/>
    <w:rsid w:val="006A2002"/>
    <w:rsid w:val="006A3AD2"/>
    <w:rsid w:val="006A416F"/>
    <w:rsid w:val="006A5529"/>
    <w:rsid w:val="006A756E"/>
    <w:rsid w:val="006A77B5"/>
    <w:rsid w:val="006B2276"/>
    <w:rsid w:val="006B5889"/>
    <w:rsid w:val="006C1535"/>
    <w:rsid w:val="006C194F"/>
    <w:rsid w:val="006C26C9"/>
    <w:rsid w:val="006C32C9"/>
    <w:rsid w:val="006C33CF"/>
    <w:rsid w:val="006C3E4A"/>
    <w:rsid w:val="006C6476"/>
    <w:rsid w:val="006D0E8A"/>
    <w:rsid w:val="006D6A0E"/>
    <w:rsid w:val="006D7211"/>
    <w:rsid w:val="006E5B32"/>
    <w:rsid w:val="006E6700"/>
    <w:rsid w:val="006E6A5B"/>
    <w:rsid w:val="006E6EF4"/>
    <w:rsid w:val="006E706D"/>
    <w:rsid w:val="006F0471"/>
    <w:rsid w:val="006F4B89"/>
    <w:rsid w:val="00702B6D"/>
    <w:rsid w:val="007043CE"/>
    <w:rsid w:val="0070484A"/>
    <w:rsid w:val="007052CB"/>
    <w:rsid w:val="00706473"/>
    <w:rsid w:val="00707FE2"/>
    <w:rsid w:val="00711C60"/>
    <w:rsid w:val="0071221D"/>
    <w:rsid w:val="007152A2"/>
    <w:rsid w:val="00715B48"/>
    <w:rsid w:val="007164EF"/>
    <w:rsid w:val="007169A2"/>
    <w:rsid w:val="0072335C"/>
    <w:rsid w:val="00723436"/>
    <w:rsid w:val="00723BFE"/>
    <w:rsid w:val="007302E0"/>
    <w:rsid w:val="007309F4"/>
    <w:rsid w:val="00732820"/>
    <w:rsid w:val="00734C25"/>
    <w:rsid w:val="00736123"/>
    <w:rsid w:val="00740C53"/>
    <w:rsid w:val="00742073"/>
    <w:rsid w:val="00743DF2"/>
    <w:rsid w:val="007446F4"/>
    <w:rsid w:val="00745083"/>
    <w:rsid w:val="00750D70"/>
    <w:rsid w:val="00755099"/>
    <w:rsid w:val="00756609"/>
    <w:rsid w:val="007616D9"/>
    <w:rsid w:val="00762CE4"/>
    <w:rsid w:val="0076591E"/>
    <w:rsid w:val="00767B05"/>
    <w:rsid w:val="00770037"/>
    <w:rsid w:val="00773223"/>
    <w:rsid w:val="00775079"/>
    <w:rsid w:val="00775C21"/>
    <w:rsid w:val="00775D57"/>
    <w:rsid w:val="00780D7C"/>
    <w:rsid w:val="00784FBA"/>
    <w:rsid w:val="00790413"/>
    <w:rsid w:val="00791488"/>
    <w:rsid w:val="00791BA3"/>
    <w:rsid w:val="00792380"/>
    <w:rsid w:val="00796772"/>
    <w:rsid w:val="007A0828"/>
    <w:rsid w:val="007A1402"/>
    <w:rsid w:val="007A1888"/>
    <w:rsid w:val="007A1A50"/>
    <w:rsid w:val="007A2E5E"/>
    <w:rsid w:val="007A4A21"/>
    <w:rsid w:val="007A6D94"/>
    <w:rsid w:val="007B099B"/>
    <w:rsid w:val="007B0CAD"/>
    <w:rsid w:val="007B1399"/>
    <w:rsid w:val="007B13B1"/>
    <w:rsid w:val="007B24F5"/>
    <w:rsid w:val="007B317B"/>
    <w:rsid w:val="007B5182"/>
    <w:rsid w:val="007B660D"/>
    <w:rsid w:val="007B7BAB"/>
    <w:rsid w:val="007C02AA"/>
    <w:rsid w:val="007C18A1"/>
    <w:rsid w:val="007C18BC"/>
    <w:rsid w:val="007C203E"/>
    <w:rsid w:val="007C2D5D"/>
    <w:rsid w:val="007C3BE8"/>
    <w:rsid w:val="007C5979"/>
    <w:rsid w:val="007C7F1B"/>
    <w:rsid w:val="007D1956"/>
    <w:rsid w:val="007D1B7D"/>
    <w:rsid w:val="007D373C"/>
    <w:rsid w:val="007E200E"/>
    <w:rsid w:val="007E2E15"/>
    <w:rsid w:val="007E2F10"/>
    <w:rsid w:val="007E464C"/>
    <w:rsid w:val="007E616E"/>
    <w:rsid w:val="007E7568"/>
    <w:rsid w:val="007E77FC"/>
    <w:rsid w:val="007F0156"/>
    <w:rsid w:val="007F061F"/>
    <w:rsid w:val="007F0A91"/>
    <w:rsid w:val="007F26EF"/>
    <w:rsid w:val="007F2A6D"/>
    <w:rsid w:val="007F2BC4"/>
    <w:rsid w:val="008009DE"/>
    <w:rsid w:val="0080360C"/>
    <w:rsid w:val="00804342"/>
    <w:rsid w:val="00806868"/>
    <w:rsid w:val="00807848"/>
    <w:rsid w:val="00810493"/>
    <w:rsid w:val="00810CCA"/>
    <w:rsid w:val="0081140B"/>
    <w:rsid w:val="00811B91"/>
    <w:rsid w:val="00812131"/>
    <w:rsid w:val="0081236F"/>
    <w:rsid w:val="00812BF6"/>
    <w:rsid w:val="0081329C"/>
    <w:rsid w:val="00820D30"/>
    <w:rsid w:val="00821EB5"/>
    <w:rsid w:val="00822D66"/>
    <w:rsid w:val="00823C9F"/>
    <w:rsid w:val="00824789"/>
    <w:rsid w:val="00827E1C"/>
    <w:rsid w:val="00830DD9"/>
    <w:rsid w:val="00832005"/>
    <w:rsid w:val="00833FEC"/>
    <w:rsid w:val="00834E4C"/>
    <w:rsid w:val="008359B1"/>
    <w:rsid w:val="00835E85"/>
    <w:rsid w:val="00837B77"/>
    <w:rsid w:val="00837EF0"/>
    <w:rsid w:val="00842671"/>
    <w:rsid w:val="00843C39"/>
    <w:rsid w:val="00844117"/>
    <w:rsid w:val="00844255"/>
    <w:rsid w:val="00846ACF"/>
    <w:rsid w:val="008506FE"/>
    <w:rsid w:val="00854643"/>
    <w:rsid w:val="00855CE2"/>
    <w:rsid w:val="0085645A"/>
    <w:rsid w:val="00857C74"/>
    <w:rsid w:val="00860FFE"/>
    <w:rsid w:val="00861478"/>
    <w:rsid w:val="00861982"/>
    <w:rsid w:val="00864054"/>
    <w:rsid w:val="00872F1F"/>
    <w:rsid w:val="008732A6"/>
    <w:rsid w:val="0087536A"/>
    <w:rsid w:val="00876AD8"/>
    <w:rsid w:val="00877422"/>
    <w:rsid w:val="00881ECE"/>
    <w:rsid w:val="00882E9B"/>
    <w:rsid w:val="00883318"/>
    <w:rsid w:val="008857C0"/>
    <w:rsid w:val="00885CEA"/>
    <w:rsid w:val="00890D18"/>
    <w:rsid w:val="00892AC7"/>
    <w:rsid w:val="00894965"/>
    <w:rsid w:val="008A197D"/>
    <w:rsid w:val="008A34CB"/>
    <w:rsid w:val="008A3AD0"/>
    <w:rsid w:val="008A4C3E"/>
    <w:rsid w:val="008A4DD6"/>
    <w:rsid w:val="008B11AF"/>
    <w:rsid w:val="008B1FF3"/>
    <w:rsid w:val="008B3FA2"/>
    <w:rsid w:val="008C079F"/>
    <w:rsid w:val="008C0C88"/>
    <w:rsid w:val="008C1CE4"/>
    <w:rsid w:val="008C4B3F"/>
    <w:rsid w:val="008C65E9"/>
    <w:rsid w:val="008D1526"/>
    <w:rsid w:val="008D590F"/>
    <w:rsid w:val="008D6634"/>
    <w:rsid w:val="008E0864"/>
    <w:rsid w:val="008E14EE"/>
    <w:rsid w:val="008E3E08"/>
    <w:rsid w:val="008E3E82"/>
    <w:rsid w:val="008E53D2"/>
    <w:rsid w:val="008E5D0C"/>
    <w:rsid w:val="008E6883"/>
    <w:rsid w:val="008E697A"/>
    <w:rsid w:val="008F1171"/>
    <w:rsid w:val="008F1A94"/>
    <w:rsid w:val="008F3901"/>
    <w:rsid w:val="00900046"/>
    <w:rsid w:val="009001EB"/>
    <w:rsid w:val="009017EC"/>
    <w:rsid w:val="0090439D"/>
    <w:rsid w:val="009045D1"/>
    <w:rsid w:val="00904E49"/>
    <w:rsid w:val="00907673"/>
    <w:rsid w:val="00907AC0"/>
    <w:rsid w:val="00913728"/>
    <w:rsid w:val="00925B4D"/>
    <w:rsid w:val="00926F0F"/>
    <w:rsid w:val="00930699"/>
    <w:rsid w:val="00931D62"/>
    <w:rsid w:val="009329E2"/>
    <w:rsid w:val="00935BB9"/>
    <w:rsid w:val="009441AC"/>
    <w:rsid w:val="00945D41"/>
    <w:rsid w:val="00947B74"/>
    <w:rsid w:val="00952F36"/>
    <w:rsid w:val="00957026"/>
    <w:rsid w:val="00960606"/>
    <w:rsid w:val="00961F55"/>
    <w:rsid w:val="00962AE2"/>
    <w:rsid w:val="009634C8"/>
    <w:rsid w:val="00963CB6"/>
    <w:rsid w:val="00964932"/>
    <w:rsid w:val="00966587"/>
    <w:rsid w:val="009678E9"/>
    <w:rsid w:val="00971DF1"/>
    <w:rsid w:val="00973487"/>
    <w:rsid w:val="00981E9D"/>
    <w:rsid w:val="009855D8"/>
    <w:rsid w:val="00985FA4"/>
    <w:rsid w:val="009879ED"/>
    <w:rsid w:val="009907E9"/>
    <w:rsid w:val="009909EE"/>
    <w:rsid w:val="00992FBC"/>
    <w:rsid w:val="009944DF"/>
    <w:rsid w:val="009959DA"/>
    <w:rsid w:val="00995BAC"/>
    <w:rsid w:val="00995C27"/>
    <w:rsid w:val="009960A0"/>
    <w:rsid w:val="009A10EC"/>
    <w:rsid w:val="009A3455"/>
    <w:rsid w:val="009A35A2"/>
    <w:rsid w:val="009B480A"/>
    <w:rsid w:val="009B5FE6"/>
    <w:rsid w:val="009C0720"/>
    <w:rsid w:val="009C0D2D"/>
    <w:rsid w:val="009C152A"/>
    <w:rsid w:val="009C219B"/>
    <w:rsid w:val="009C4B85"/>
    <w:rsid w:val="009C528B"/>
    <w:rsid w:val="009D06D5"/>
    <w:rsid w:val="009D3E9B"/>
    <w:rsid w:val="009D4023"/>
    <w:rsid w:val="009D505A"/>
    <w:rsid w:val="009E6995"/>
    <w:rsid w:val="009F2204"/>
    <w:rsid w:val="009F566E"/>
    <w:rsid w:val="00A013DD"/>
    <w:rsid w:val="00A02027"/>
    <w:rsid w:val="00A0217B"/>
    <w:rsid w:val="00A1127A"/>
    <w:rsid w:val="00A11390"/>
    <w:rsid w:val="00A11860"/>
    <w:rsid w:val="00A12329"/>
    <w:rsid w:val="00A13191"/>
    <w:rsid w:val="00A15E46"/>
    <w:rsid w:val="00A16657"/>
    <w:rsid w:val="00A16C98"/>
    <w:rsid w:val="00A1711D"/>
    <w:rsid w:val="00A2144E"/>
    <w:rsid w:val="00A22D7A"/>
    <w:rsid w:val="00A22F05"/>
    <w:rsid w:val="00A234D5"/>
    <w:rsid w:val="00A26586"/>
    <w:rsid w:val="00A26864"/>
    <w:rsid w:val="00A30107"/>
    <w:rsid w:val="00A32E20"/>
    <w:rsid w:val="00A32F8F"/>
    <w:rsid w:val="00A332E8"/>
    <w:rsid w:val="00A3397C"/>
    <w:rsid w:val="00A34C38"/>
    <w:rsid w:val="00A372BE"/>
    <w:rsid w:val="00A37F13"/>
    <w:rsid w:val="00A4105E"/>
    <w:rsid w:val="00A4363B"/>
    <w:rsid w:val="00A508B8"/>
    <w:rsid w:val="00A53C5F"/>
    <w:rsid w:val="00A56AB9"/>
    <w:rsid w:val="00A56D23"/>
    <w:rsid w:val="00A56D2C"/>
    <w:rsid w:val="00A57B7F"/>
    <w:rsid w:val="00A57FF5"/>
    <w:rsid w:val="00A603FE"/>
    <w:rsid w:val="00A62DB3"/>
    <w:rsid w:val="00A666C8"/>
    <w:rsid w:val="00A730F7"/>
    <w:rsid w:val="00A74A2B"/>
    <w:rsid w:val="00A74B26"/>
    <w:rsid w:val="00A81AD6"/>
    <w:rsid w:val="00A833A3"/>
    <w:rsid w:val="00A840E3"/>
    <w:rsid w:val="00A857C4"/>
    <w:rsid w:val="00A93F61"/>
    <w:rsid w:val="00A97B87"/>
    <w:rsid w:val="00A97F6C"/>
    <w:rsid w:val="00AA0E42"/>
    <w:rsid w:val="00AA2776"/>
    <w:rsid w:val="00AA2F73"/>
    <w:rsid w:val="00AA6BB7"/>
    <w:rsid w:val="00AB1686"/>
    <w:rsid w:val="00AB3DBA"/>
    <w:rsid w:val="00AB407E"/>
    <w:rsid w:val="00AB5807"/>
    <w:rsid w:val="00AB7854"/>
    <w:rsid w:val="00AC4413"/>
    <w:rsid w:val="00AC6944"/>
    <w:rsid w:val="00AD008D"/>
    <w:rsid w:val="00AD11C2"/>
    <w:rsid w:val="00AD5704"/>
    <w:rsid w:val="00AD75E4"/>
    <w:rsid w:val="00AD77F3"/>
    <w:rsid w:val="00AE0257"/>
    <w:rsid w:val="00AE02F9"/>
    <w:rsid w:val="00AE44E7"/>
    <w:rsid w:val="00AE47F8"/>
    <w:rsid w:val="00AE57ED"/>
    <w:rsid w:val="00AE6284"/>
    <w:rsid w:val="00AE6362"/>
    <w:rsid w:val="00AE684B"/>
    <w:rsid w:val="00AF0862"/>
    <w:rsid w:val="00AF3447"/>
    <w:rsid w:val="00AF36A3"/>
    <w:rsid w:val="00AF5143"/>
    <w:rsid w:val="00B0166C"/>
    <w:rsid w:val="00B01977"/>
    <w:rsid w:val="00B01A05"/>
    <w:rsid w:val="00B0296C"/>
    <w:rsid w:val="00B037BB"/>
    <w:rsid w:val="00B04201"/>
    <w:rsid w:val="00B067A3"/>
    <w:rsid w:val="00B12E18"/>
    <w:rsid w:val="00B1521F"/>
    <w:rsid w:val="00B16CAD"/>
    <w:rsid w:val="00B21BC7"/>
    <w:rsid w:val="00B243D0"/>
    <w:rsid w:val="00B259CB"/>
    <w:rsid w:val="00B25A03"/>
    <w:rsid w:val="00B25DEB"/>
    <w:rsid w:val="00B26859"/>
    <w:rsid w:val="00B27DC2"/>
    <w:rsid w:val="00B30675"/>
    <w:rsid w:val="00B3277B"/>
    <w:rsid w:val="00B335FB"/>
    <w:rsid w:val="00B402C7"/>
    <w:rsid w:val="00B406CC"/>
    <w:rsid w:val="00B43CDE"/>
    <w:rsid w:val="00B501E2"/>
    <w:rsid w:val="00B5215A"/>
    <w:rsid w:val="00B54395"/>
    <w:rsid w:val="00B55F64"/>
    <w:rsid w:val="00B56AEF"/>
    <w:rsid w:val="00B612AD"/>
    <w:rsid w:val="00B708D3"/>
    <w:rsid w:val="00B7135C"/>
    <w:rsid w:val="00B82CA4"/>
    <w:rsid w:val="00B83D35"/>
    <w:rsid w:val="00B92FE2"/>
    <w:rsid w:val="00B9337B"/>
    <w:rsid w:val="00B9498B"/>
    <w:rsid w:val="00BA0284"/>
    <w:rsid w:val="00BA2C4F"/>
    <w:rsid w:val="00BB642A"/>
    <w:rsid w:val="00BB646E"/>
    <w:rsid w:val="00BC1032"/>
    <w:rsid w:val="00BC1039"/>
    <w:rsid w:val="00BC1542"/>
    <w:rsid w:val="00BC1F76"/>
    <w:rsid w:val="00BC25E0"/>
    <w:rsid w:val="00BC2673"/>
    <w:rsid w:val="00BC58D3"/>
    <w:rsid w:val="00BC69D8"/>
    <w:rsid w:val="00BD07E1"/>
    <w:rsid w:val="00BD4320"/>
    <w:rsid w:val="00BD6A8D"/>
    <w:rsid w:val="00BE0B3C"/>
    <w:rsid w:val="00BE1337"/>
    <w:rsid w:val="00BE5685"/>
    <w:rsid w:val="00BE5F00"/>
    <w:rsid w:val="00BE684E"/>
    <w:rsid w:val="00BE731A"/>
    <w:rsid w:val="00BE7401"/>
    <w:rsid w:val="00BF2CAD"/>
    <w:rsid w:val="00BF2D03"/>
    <w:rsid w:val="00BF498D"/>
    <w:rsid w:val="00BF6DBB"/>
    <w:rsid w:val="00C0258C"/>
    <w:rsid w:val="00C0334A"/>
    <w:rsid w:val="00C03840"/>
    <w:rsid w:val="00C03D45"/>
    <w:rsid w:val="00C05DCA"/>
    <w:rsid w:val="00C061D0"/>
    <w:rsid w:val="00C07C8A"/>
    <w:rsid w:val="00C10223"/>
    <w:rsid w:val="00C138A6"/>
    <w:rsid w:val="00C13EA0"/>
    <w:rsid w:val="00C14493"/>
    <w:rsid w:val="00C14D03"/>
    <w:rsid w:val="00C1519B"/>
    <w:rsid w:val="00C22087"/>
    <w:rsid w:val="00C22184"/>
    <w:rsid w:val="00C237B5"/>
    <w:rsid w:val="00C26940"/>
    <w:rsid w:val="00C27541"/>
    <w:rsid w:val="00C27A3D"/>
    <w:rsid w:val="00C33714"/>
    <w:rsid w:val="00C403B9"/>
    <w:rsid w:val="00C409AC"/>
    <w:rsid w:val="00C428E2"/>
    <w:rsid w:val="00C44011"/>
    <w:rsid w:val="00C510D9"/>
    <w:rsid w:val="00C54441"/>
    <w:rsid w:val="00C56A65"/>
    <w:rsid w:val="00C57E73"/>
    <w:rsid w:val="00C65CAD"/>
    <w:rsid w:val="00C65E3A"/>
    <w:rsid w:val="00C6681A"/>
    <w:rsid w:val="00C67035"/>
    <w:rsid w:val="00C72863"/>
    <w:rsid w:val="00C75336"/>
    <w:rsid w:val="00C7617F"/>
    <w:rsid w:val="00C80DF3"/>
    <w:rsid w:val="00C8436A"/>
    <w:rsid w:val="00C90CD8"/>
    <w:rsid w:val="00C90EDD"/>
    <w:rsid w:val="00C93F3A"/>
    <w:rsid w:val="00C9468A"/>
    <w:rsid w:val="00CA07B7"/>
    <w:rsid w:val="00CA1858"/>
    <w:rsid w:val="00CA297A"/>
    <w:rsid w:val="00CA365D"/>
    <w:rsid w:val="00CA394D"/>
    <w:rsid w:val="00CA449E"/>
    <w:rsid w:val="00CA44E2"/>
    <w:rsid w:val="00CA5031"/>
    <w:rsid w:val="00CA532C"/>
    <w:rsid w:val="00CA5CF7"/>
    <w:rsid w:val="00CB1F12"/>
    <w:rsid w:val="00CB29B8"/>
    <w:rsid w:val="00CB41D0"/>
    <w:rsid w:val="00CB7AE0"/>
    <w:rsid w:val="00CC0168"/>
    <w:rsid w:val="00CC22EE"/>
    <w:rsid w:val="00CC3D75"/>
    <w:rsid w:val="00CC50FE"/>
    <w:rsid w:val="00CD1023"/>
    <w:rsid w:val="00CD2029"/>
    <w:rsid w:val="00CD213A"/>
    <w:rsid w:val="00CD2E00"/>
    <w:rsid w:val="00CD4798"/>
    <w:rsid w:val="00CD7403"/>
    <w:rsid w:val="00CE087A"/>
    <w:rsid w:val="00CE298F"/>
    <w:rsid w:val="00CE300B"/>
    <w:rsid w:val="00CE583F"/>
    <w:rsid w:val="00CF0FC5"/>
    <w:rsid w:val="00CF7F2B"/>
    <w:rsid w:val="00CF7F67"/>
    <w:rsid w:val="00D004E3"/>
    <w:rsid w:val="00D0097C"/>
    <w:rsid w:val="00D03BE1"/>
    <w:rsid w:val="00D055FE"/>
    <w:rsid w:val="00D0675D"/>
    <w:rsid w:val="00D10F2F"/>
    <w:rsid w:val="00D14FA5"/>
    <w:rsid w:val="00D1504B"/>
    <w:rsid w:val="00D150B0"/>
    <w:rsid w:val="00D15582"/>
    <w:rsid w:val="00D16F3F"/>
    <w:rsid w:val="00D208BD"/>
    <w:rsid w:val="00D20F18"/>
    <w:rsid w:val="00D23AC0"/>
    <w:rsid w:val="00D33B4B"/>
    <w:rsid w:val="00D34F0D"/>
    <w:rsid w:val="00D35336"/>
    <w:rsid w:val="00D353CD"/>
    <w:rsid w:val="00D3627D"/>
    <w:rsid w:val="00D409E6"/>
    <w:rsid w:val="00D413E3"/>
    <w:rsid w:val="00D415B4"/>
    <w:rsid w:val="00D4740C"/>
    <w:rsid w:val="00D47BD0"/>
    <w:rsid w:val="00D51B96"/>
    <w:rsid w:val="00D51DDF"/>
    <w:rsid w:val="00D52921"/>
    <w:rsid w:val="00D52F3C"/>
    <w:rsid w:val="00D553CF"/>
    <w:rsid w:val="00D60A26"/>
    <w:rsid w:val="00D630EC"/>
    <w:rsid w:val="00D65A74"/>
    <w:rsid w:val="00D66F16"/>
    <w:rsid w:val="00D679E2"/>
    <w:rsid w:val="00D708B4"/>
    <w:rsid w:val="00D71B63"/>
    <w:rsid w:val="00D73156"/>
    <w:rsid w:val="00D73E81"/>
    <w:rsid w:val="00D847BA"/>
    <w:rsid w:val="00D8563B"/>
    <w:rsid w:val="00D94248"/>
    <w:rsid w:val="00D942A8"/>
    <w:rsid w:val="00DA1715"/>
    <w:rsid w:val="00DA189C"/>
    <w:rsid w:val="00DA1DC6"/>
    <w:rsid w:val="00DA3CFB"/>
    <w:rsid w:val="00DA66C5"/>
    <w:rsid w:val="00DB4CF5"/>
    <w:rsid w:val="00DB6232"/>
    <w:rsid w:val="00DB767B"/>
    <w:rsid w:val="00DC3C86"/>
    <w:rsid w:val="00DC7394"/>
    <w:rsid w:val="00DD1915"/>
    <w:rsid w:val="00DD344E"/>
    <w:rsid w:val="00DE194B"/>
    <w:rsid w:val="00DE5016"/>
    <w:rsid w:val="00DF0555"/>
    <w:rsid w:val="00DF134E"/>
    <w:rsid w:val="00DF14C7"/>
    <w:rsid w:val="00DF2D78"/>
    <w:rsid w:val="00E01256"/>
    <w:rsid w:val="00E0244B"/>
    <w:rsid w:val="00E050C3"/>
    <w:rsid w:val="00E0513C"/>
    <w:rsid w:val="00E060FC"/>
    <w:rsid w:val="00E0645D"/>
    <w:rsid w:val="00E129CC"/>
    <w:rsid w:val="00E15861"/>
    <w:rsid w:val="00E15FEC"/>
    <w:rsid w:val="00E167BA"/>
    <w:rsid w:val="00E25481"/>
    <w:rsid w:val="00E30A92"/>
    <w:rsid w:val="00E31DCF"/>
    <w:rsid w:val="00E363DE"/>
    <w:rsid w:val="00E36B81"/>
    <w:rsid w:val="00E36D44"/>
    <w:rsid w:val="00E3749C"/>
    <w:rsid w:val="00E40C9D"/>
    <w:rsid w:val="00E40DA4"/>
    <w:rsid w:val="00E43E82"/>
    <w:rsid w:val="00E45DBB"/>
    <w:rsid w:val="00E46869"/>
    <w:rsid w:val="00E52307"/>
    <w:rsid w:val="00E54271"/>
    <w:rsid w:val="00E5541F"/>
    <w:rsid w:val="00E569A4"/>
    <w:rsid w:val="00E57B31"/>
    <w:rsid w:val="00E57BAC"/>
    <w:rsid w:val="00E64A96"/>
    <w:rsid w:val="00E67DB2"/>
    <w:rsid w:val="00E72314"/>
    <w:rsid w:val="00E7287D"/>
    <w:rsid w:val="00E7347F"/>
    <w:rsid w:val="00E73754"/>
    <w:rsid w:val="00E737EE"/>
    <w:rsid w:val="00E75139"/>
    <w:rsid w:val="00E7621C"/>
    <w:rsid w:val="00E769DD"/>
    <w:rsid w:val="00E77FD7"/>
    <w:rsid w:val="00E8448F"/>
    <w:rsid w:val="00E8790E"/>
    <w:rsid w:val="00E91FF4"/>
    <w:rsid w:val="00E96EB4"/>
    <w:rsid w:val="00EA384A"/>
    <w:rsid w:val="00EA43BD"/>
    <w:rsid w:val="00EA4D8B"/>
    <w:rsid w:val="00EA4EBC"/>
    <w:rsid w:val="00EA54E7"/>
    <w:rsid w:val="00EA660F"/>
    <w:rsid w:val="00EB0C60"/>
    <w:rsid w:val="00EB66C4"/>
    <w:rsid w:val="00EB7A58"/>
    <w:rsid w:val="00EB7AFA"/>
    <w:rsid w:val="00EC23A0"/>
    <w:rsid w:val="00EC5727"/>
    <w:rsid w:val="00EC5AC6"/>
    <w:rsid w:val="00EC5BC0"/>
    <w:rsid w:val="00EC5CEF"/>
    <w:rsid w:val="00EC5F4C"/>
    <w:rsid w:val="00EC668B"/>
    <w:rsid w:val="00ED02DF"/>
    <w:rsid w:val="00ED08F9"/>
    <w:rsid w:val="00ED1A1B"/>
    <w:rsid w:val="00EE0361"/>
    <w:rsid w:val="00EE0984"/>
    <w:rsid w:val="00EE1EE9"/>
    <w:rsid w:val="00EE2F48"/>
    <w:rsid w:val="00EE33CC"/>
    <w:rsid w:val="00EE34C5"/>
    <w:rsid w:val="00EE3953"/>
    <w:rsid w:val="00EE61B0"/>
    <w:rsid w:val="00EE7372"/>
    <w:rsid w:val="00EE7968"/>
    <w:rsid w:val="00F03CA8"/>
    <w:rsid w:val="00F0573E"/>
    <w:rsid w:val="00F125D2"/>
    <w:rsid w:val="00F1289D"/>
    <w:rsid w:val="00F158A9"/>
    <w:rsid w:val="00F17258"/>
    <w:rsid w:val="00F21555"/>
    <w:rsid w:val="00F22038"/>
    <w:rsid w:val="00F22595"/>
    <w:rsid w:val="00F22742"/>
    <w:rsid w:val="00F22C62"/>
    <w:rsid w:val="00F232E5"/>
    <w:rsid w:val="00F24A50"/>
    <w:rsid w:val="00F24D61"/>
    <w:rsid w:val="00F27F9A"/>
    <w:rsid w:val="00F40ACD"/>
    <w:rsid w:val="00F430CA"/>
    <w:rsid w:val="00F43C15"/>
    <w:rsid w:val="00F51745"/>
    <w:rsid w:val="00F5185E"/>
    <w:rsid w:val="00F533CD"/>
    <w:rsid w:val="00F536D0"/>
    <w:rsid w:val="00F5578B"/>
    <w:rsid w:val="00F55BF1"/>
    <w:rsid w:val="00F608F6"/>
    <w:rsid w:val="00F60C20"/>
    <w:rsid w:val="00F6185B"/>
    <w:rsid w:val="00F63CF1"/>
    <w:rsid w:val="00F64C6F"/>
    <w:rsid w:val="00F65BB5"/>
    <w:rsid w:val="00F706CF"/>
    <w:rsid w:val="00F71F81"/>
    <w:rsid w:val="00F72F43"/>
    <w:rsid w:val="00F73CE3"/>
    <w:rsid w:val="00F74909"/>
    <w:rsid w:val="00F74FBF"/>
    <w:rsid w:val="00F767FF"/>
    <w:rsid w:val="00F7695C"/>
    <w:rsid w:val="00F77A8E"/>
    <w:rsid w:val="00F77B97"/>
    <w:rsid w:val="00F83A9C"/>
    <w:rsid w:val="00F846B3"/>
    <w:rsid w:val="00F847C9"/>
    <w:rsid w:val="00F847FE"/>
    <w:rsid w:val="00F9128E"/>
    <w:rsid w:val="00F914C2"/>
    <w:rsid w:val="00F92D3B"/>
    <w:rsid w:val="00F9300B"/>
    <w:rsid w:val="00FA0531"/>
    <w:rsid w:val="00FA295E"/>
    <w:rsid w:val="00FA3849"/>
    <w:rsid w:val="00FB0214"/>
    <w:rsid w:val="00FB1334"/>
    <w:rsid w:val="00FB3981"/>
    <w:rsid w:val="00FB417A"/>
    <w:rsid w:val="00FB4336"/>
    <w:rsid w:val="00FB7FB6"/>
    <w:rsid w:val="00FC0F53"/>
    <w:rsid w:val="00FC19F3"/>
    <w:rsid w:val="00FC2DD2"/>
    <w:rsid w:val="00FC3DD7"/>
    <w:rsid w:val="00FC5AD1"/>
    <w:rsid w:val="00FC5C6A"/>
    <w:rsid w:val="00FC5FDF"/>
    <w:rsid w:val="00FC6A81"/>
    <w:rsid w:val="00FD3319"/>
    <w:rsid w:val="00FD3A22"/>
    <w:rsid w:val="00FE0E21"/>
    <w:rsid w:val="00FE41DD"/>
    <w:rsid w:val="00FE5F2B"/>
    <w:rsid w:val="00FF12A6"/>
    <w:rsid w:val="00FF347A"/>
    <w:rsid w:val="00FF608E"/>
    <w:rsid w:val="00FF6602"/>
    <w:rsid w:val="00FF6860"/>
    <w:rsid w:val="00FF6B01"/>
    <w:rsid w:val="00FF77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D03"/>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685</Words>
  <Characters>3910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Y TẾ HÀ TĨNH</dc:title>
  <dc:subject/>
  <dc:creator>Windows User</dc:creator>
  <cp:keywords/>
  <dc:description/>
  <cp:lastModifiedBy>ts83dnk</cp:lastModifiedBy>
  <cp:revision>2</cp:revision>
  <dcterms:created xsi:type="dcterms:W3CDTF">2017-12-08T02:29:00Z</dcterms:created>
  <dcterms:modified xsi:type="dcterms:W3CDTF">2017-12-08T02:29:00Z</dcterms:modified>
</cp:coreProperties>
</file>